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3C" w:rsidRDefault="0030123C" w:rsidP="00114469">
      <w:pPr>
        <w:ind w:left="708" w:firstLine="708"/>
        <w:jc w:val="right"/>
        <w:rPr>
          <w:sz w:val="24"/>
          <w:szCs w:val="24"/>
        </w:rPr>
      </w:pPr>
      <w:r>
        <w:t xml:space="preserve">Gdańsk, dnia 06.04.2018r. </w:t>
      </w:r>
    </w:p>
    <w:p w:rsidR="0030123C" w:rsidRDefault="0030123C" w:rsidP="00114469">
      <w:pPr>
        <w:pStyle w:val="Bezodstpw"/>
        <w:numPr>
          <w:ilvl w:val="0"/>
          <w:numId w:val="37"/>
        </w:num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identyfikacyjne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430"/>
      </w:tblGrid>
      <w:tr w:rsidR="0030123C">
        <w:tc>
          <w:tcPr>
            <w:tcW w:w="3348" w:type="dxa"/>
          </w:tcPr>
          <w:p w:rsidR="0030123C" w:rsidRDefault="0030123C">
            <w:pPr>
              <w:pStyle w:val="Bezodstpw"/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siedziba oferenta</w:t>
            </w:r>
          </w:p>
        </w:tc>
        <w:tc>
          <w:tcPr>
            <w:tcW w:w="6430" w:type="dxa"/>
          </w:tcPr>
          <w:p w:rsidR="0030123C" w:rsidRDefault="0030123C">
            <w:pPr>
              <w:pStyle w:val="Bezodstpw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0123C">
        <w:tc>
          <w:tcPr>
            <w:tcW w:w="3348" w:type="dxa"/>
          </w:tcPr>
          <w:p w:rsidR="0030123C" w:rsidRDefault="0030123C">
            <w:pPr>
              <w:pStyle w:val="Bezodstpw"/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</w:tc>
        <w:tc>
          <w:tcPr>
            <w:tcW w:w="6430" w:type="dxa"/>
          </w:tcPr>
          <w:p w:rsidR="0030123C" w:rsidRDefault="0030123C">
            <w:pPr>
              <w:pStyle w:val="Bezodstpw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0123C">
        <w:trPr>
          <w:trHeight w:val="645"/>
        </w:trPr>
        <w:tc>
          <w:tcPr>
            <w:tcW w:w="3348" w:type="dxa"/>
          </w:tcPr>
          <w:p w:rsidR="0030123C" w:rsidRDefault="0030123C">
            <w:pPr>
              <w:pStyle w:val="Bezodstpw"/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Prawa Wykonywania Zawodu</w:t>
            </w:r>
          </w:p>
        </w:tc>
        <w:tc>
          <w:tcPr>
            <w:tcW w:w="6430" w:type="dxa"/>
          </w:tcPr>
          <w:p w:rsidR="0030123C" w:rsidRDefault="0030123C">
            <w:pPr>
              <w:pStyle w:val="Bezodstpw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0123C">
        <w:tc>
          <w:tcPr>
            <w:tcW w:w="3348" w:type="dxa"/>
          </w:tcPr>
          <w:p w:rsidR="0030123C" w:rsidRDefault="0030123C">
            <w:pPr>
              <w:pStyle w:val="Bezodstpw"/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 kontaktowego</w:t>
            </w:r>
          </w:p>
        </w:tc>
        <w:tc>
          <w:tcPr>
            <w:tcW w:w="6430" w:type="dxa"/>
          </w:tcPr>
          <w:p w:rsidR="0030123C" w:rsidRDefault="0030123C">
            <w:pPr>
              <w:pStyle w:val="Bezodstpw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0123C">
        <w:tc>
          <w:tcPr>
            <w:tcW w:w="3348" w:type="dxa"/>
          </w:tcPr>
          <w:p w:rsidR="0030123C" w:rsidRDefault="0030123C">
            <w:pPr>
              <w:pStyle w:val="Bezodstpw"/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banku i nr konta</w:t>
            </w:r>
          </w:p>
        </w:tc>
        <w:tc>
          <w:tcPr>
            <w:tcW w:w="6430" w:type="dxa"/>
          </w:tcPr>
          <w:p w:rsidR="0030123C" w:rsidRDefault="0030123C">
            <w:pPr>
              <w:pStyle w:val="Bezodstpw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0123C">
        <w:tc>
          <w:tcPr>
            <w:tcW w:w="3348" w:type="dxa"/>
          </w:tcPr>
          <w:p w:rsidR="0030123C" w:rsidRDefault="0030123C">
            <w:pPr>
              <w:pStyle w:val="Bezodstpw"/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6430" w:type="dxa"/>
          </w:tcPr>
          <w:p w:rsidR="0030123C" w:rsidRDefault="0030123C">
            <w:pPr>
              <w:pStyle w:val="Bezodstpw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0123C">
        <w:tc>
          <w:tcPr>
            <w:tcW w:w="3348" w:type="dxa"/>
          </w:tcPr>
          <w:p w:rsidR="0030123C" w:rsidRDefault="0030123C">
            <w:pPr>
              <w:pStyle w:val="Bezodstpw"/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6430" w:type="dxa"/>
          </w:tcPr>
          <w:p w:rsidR="0030123C" w:rsidRDefault="0030123C">
            <w:pPr>
              <w:pStyle w:val="Bezodstpw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0123C">
        <w:tc>
          <w:tcPr>
            <w:tcW w:w="3348" w:type="dxa"/>
          </w:tcPr>
          <w:p w:rsidR="0030123C" w:rsidRDefault="0030123C">
            <w:pPr>
              <w:pStyle w:val="Bezodstpw"/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Specjalizacja</w:t>
            </w:r>
          </w:p>
        </w:tc>
        <w:tc>
          <w:tcPr>
            <w:tcW w:w="6430" w:type="dxa"/>
          </w:tcPr>
          <w:p w:rsidR="0030123C" w:rsidRDefault="0030123C">
            <w:pPr>
              <w:pStyle w:val="Bezodstpw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0123C">
        <w:tc>
          <w:tcPr>
            <w:tcW w:w="3348" w:type="dxa"/>
          </w:tcPr>
          <w:p w:rsidR="0030123C" w:rsidRDefault="0030123C">
            <w:pPr>
              <w:pStyle w:val="Bezodstpw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rodziców i   nazwisko rodowe Oferenta</w:t>
            </w:r>
            <w:r>
              <w:rPr>
                <w:rStyle w:val="FootnoteReference"/>
                <w:color w:val="FF0000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0" w:type="dxa"/>
          </w:tcPr>
          <w:p w:rsidR="0030123C" w:rsidRDefault="0030123C">
            <w:pPr>
              <w:pStyle w:val="Bezodstpw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0123C">
        <w:tc>
          <w:tcPr>
            <w:tcW w:w="3348" w:type="dxa"/>
          </w:tcPr>
          <w:p w:rsidR="0030123C" w:rsidRDefault="0030123C">
            <w:pPr>
              <w:pStyle w:val="Bezodstpw"/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6430" w:type="dxa"/>
          </w:tcPr>
          <w:p w:rsidR="0030123C" w:rsidRDefault="0030123C">
            <w:pPr>
              <w:pStyle w:val="Bezodstpw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0123C">
        <w:tc>
          <w:tcPr>
            <w:tcW w:w="3348" w:type="dxa"/>
          </w:tcPr>
          <w:p w:rsidR="0030123C" w:rsidRDefault="0030123C">
            <w:pPr>
              <w:pStyle w:val="Bezodstpw"/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i miejsce wpisu w ewidencji działalności gospodarczej</w:t>
            </w:r>
          </w:p>
        </w:tc>
        <w:tc>
          <w:tcPr>
            <w:tcW w:w="6430" w:type="dxa"/>
          </w:tcPr>
          <w:p w:rsidR="0030123C" w:rsidRDefault="0030123C">
            <w:pPr>
              <w:pStyle w:val="Bezodstpw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0123C" w:rsidRDefault="0030123C" w:rsidP="00114469">
      <w:pPr>
        <w:pStyle w:val="Bezodstpw"/>
        <w:jc w:val="both"/>
        <w:rPr>
          <w:sz w:val="24"/>
          <w:szCs w:val="24"/>
        </w:rPr>
      </w:pPr>
    </w:p>
    <w:p w:rsidR="0030123C" w:rsidRDefault="0030123C" w:rsidP="00114469">
      <w:pPr>
        <w:pStyle w:val="Bezodstpw"/>
        <w:numPr>
          <w:ilvl w:val="0"/>
          <w:numId w:val="37"/>
        </w:num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Określenie rodzaju i zakresu świadczeń będących przedmiotem oferty</w:t>
      </w:r>
    </w:p>
    <w:p w:rsidR="0030123C" w:rsidRDefault="0030123C" w:rsidP="00114469">
      <w:pPr>
        <w:pStyle w:val="Bezodstpw"/>
        <w:ind w:left="284"/>
        <w:jc w:val="both"/>
        <w:rPr>
          <w:sz w:val="24"/>
          <w:szCs w:val="24"/>
        </w:rPr>
      </w:pPr>
    </w:p>
    <w:p w:rsidR="0030123C" w:rsidRDefault="0030123C" w:rsidP="00114469">
      <w:pPr>
        <w:pStyle w:val="Bezodstpw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Zakres świadczeń:</w:t>
      </w:r>
      <w:r>
        <w:rPr>
          <w:sz w:val="24"/>
          <w:szCs w:val="24"/>
        </w:rPr>
        <w:t xml:space="preserve"> świadczenie usług zdrowotnych w</w:t>
      </w:r>
    </w:p>
    <w:p w:rsidR="0030123C" w:rsidRDefault="0030123C" w:rsidP="00114469">
      <w:pPr>
        <w:pStyle w:val="Bezodstpw"/>
        <w:ind w:left="372" w:firstLine="34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Oddziale________________________________________________ </w:t>
      </w:r>
      <w:r>
        <w:rPr>
          <w:i/>
          <w:iCs/>
          <w:sz w:val="24"/>
          <w:szCs w:val="24"/>
        </w:rPr>
        <w:t>(proszę wpisać oddział)</w:t>
      </w:r>
    </w:p>
    <w:p w:rsidR="0030123C" w:rsidRDefault="0030123C" w:rsidP="00114469">
      <w:pPr>
        <w:pStyle w:val="Bezodstpw"/>
        <w:jc w:val="both"/>
        <w:rPr>
          <w:i/>
          <w:iCs/>
          <w:sz w:val="24"/>
          <w:szCs w:val="24"/>
        </w:rPr>
      </w:pPr>
    </w:p>
    <w:p w:rsidR="0030123C" w:rsidRDefault="0030123C" w:rsidP="00114469">
      <w:pPr>
        <w:pStyle w:val="Bezodstpw"/>
        <w:ind w:left="372" w:firstLine="348"/>
        <w:jc w:val="both"/>
        <w:rPr>
          <w:sz w:val="24"/>
          <w:szCs w:val="24"/>
        </w:rPr>
      </w:pPr>
      <w:r>
        <w:rPr>
          <w:sz w:val="24"/>
          <w:szCs w:val="24"/>
        </w:rPr>
        <w:t>Deklarowana liczba godzin pracy dyżurowej</w:t>
      </w:r>
      <w:r>
        <w:rPr>
          <w:rStyle w:val="FootnoteReference"/>
          <w:color w:val="FF0000"/>
          <w:sz w:val="24"/>
          <w:szCs w:val="24"/>
        </w:rPr>
        <w:footnoteReference w:id="2"/>
      </w:r>
      <w:r>
        <w:rPr>
          <w:sz w:val="24"/>
          <w:szCs w:val="24"/>
        </w:rPr>
        <w:t xml:space="preserve"> ______________________________________</w:t>
      </w:r>
    </w:p>
    <w:p w:rsidR="0030123C" w:rsidRDefault="0030123C" w:rsidP="00114469">
      <w:pPr>
        <w:pStyle w:val="Bezodstpw"/>
        <w:jc w:val="both"/>
        <w:rPr>
          <w:sz w:val="24"/>
          <w:szCs w:val="24"/>
        </w:rPr>
      </w:pPr>
    </w:p>
    <w:p w:rsidR="0030123C" w:rsidRDefault="0030123C" w:rsidP="00114469">
      <w:pPr>
        <w:pStyle w:val="Bezodstpw"/>
        <w:numPr>
          <w:ilvl w:val="2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minimalna_____________</w:t>
      </w:r>
    </w:p>
    <w:p w:rsidR="0030123C" w:rsidRDefault="0030123C" w:rsidP="00114469">
      <w:pPr>
        <w:pStyle w:val="Bezodstpw"/>
        <w:numPr>
          <w:ilvl w:val="2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maksymalna ___________</w:t>
      </w:r>
    </w:p>
    <w:p w:rsidR="0030123C" w:rsidRPr="00732393" w:rsidRDefault="0030123C" w:rsidP="0011446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123C" w:rsidRPr="00732393" w:rsidRDefault="0030123C" w:rsidP="009C53EC">
      <w:pPr>
        <w:pStyle w:val="NoSpacing"/>
        <w:numPr>
          <w:ilvl w:val="0"/>
          <w:numId w:val="9"/>
        </w:num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kompetencji (oceniane)</w:t>
      </w:r>
    </w:p>
    <w:tbl>
      <w:tblPr>
        <w:tblW w:w="73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653"/>
        <w:gridCol w:w="1269"/>
        <w:gridCol w:w="720"/>
        <w:gridCol w:w="2340"/>
        <w:gridCol w:w="180"/>
        <w:gridCol w:w="180"/>
      </w:tblGrid>
      <w:tr w:rsidR="0030123C" w:rsidRPr="006A0BF5">
        <w:trPr>
          <w:trHeight w:val="851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tbl>
            <w:tblPr>
              <w:tblW w:w="7438" w:type="dxa"/>
              <w:tblInd w:w="55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749"/>
              <w:gridCol w:w="1269"/>
              <w:gridCol w:w="720"/>
              <w:gridCol w:w="2160"/>
              <w:gridCol w:w="180"/>
              <w:gridCol w:w="180"/>
              <w:gridCol w:w="180"/>
            </w:tblGrid>
            <w:tr w:rsidR="0030123C" w:rsidRPr="006A0BF5">
              <w:trPr>
                <w:trHeight w:val="57"/>
              </w:trPr>
              <w:tc>
                <w:tcPr>
                  <w:tcW w:w="27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>KRYTERIUM</w:t>
                  </w:r>
                </w:p>
              </w:tc>
              <w:tc>
                <w:tcPr>
                  <w:tcW w:w="1989" w:type="dxa"/>
                  <w:gridSpan w:val="2"/>
                  <w:tcBorders>
                    <w:top w:val="single" w:sz="8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>WAGA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>Właściwe zaznaczyć krzyżykiem</w:t>
                  </w: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743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00"/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>1. KWALIFIKACJE ZAWODOWE Oferent posiada</w:t>
                  </w: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7438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 Tytuł naukowy</w:t>
                  </w: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Profesora</w:t>
                  </w:r>
                </w:p>
              </w:tc>
              <w:tc>
                <w:tcPr>
                  <w:tcW w:w="126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 xml:space="preserve">      2    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Doktora habilitowanego</w:t>
                  </w:r>
                </w:p>
              </w:tc>
              <w:tc>
                <w:tcPr>
                  <w:tcW w:w="126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16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Doktora nauk medycznych</w:t>
                  </w:r>
                </w:p>
              </w:tc>
              <w:tc>
                <w:tcPr>
                  <w:tcW w:w="1269" w:type="dxa"/>
                  <w:tcBorders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1   </w:t>
                  </w:r>
                  <w:r w:rsidRPr="006A0BF5">
                    <w:rPr>
                      <w:color w:val="000000"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720" w:type="dxa"/>
                  <w:tcBorders>
                    <w:bottom w:val="nil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7438" w:type="dxa"/>
                  <w:gridSpan w:val="7"/>
                  <w:tcBorders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00"/>
                  <w:noWrap/>
                  <w:vAlign w:val="bottom"/>
                </w:tcPr>
                <w:p w:rsidR="0030123C" w:rsidRPr="00ED6B23" w:rsidRDefault="0030123C" w:rsidP="00F61973">
                  <w:pPr>
                    <w:spacing w:after="0" w:line="240" w:lineRule="auto"/>
                    <w:rPr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</w:pPr>
                  <w:r w:rsidRPr="00ED6B23">
                    <w:rPr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  <w:t>1.1 STOPIEŃ SPECJALIZACJI</w:t>
                  </w: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Specjalista</w:t>
                  </w:r>
                </w:p>
              </w:tc>
              <w:tc>
                <w:tcPr>
                  <w:tcW w:w="126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123C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AD77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II°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specjalizacji</w:t>
                  </w:r>
                </w:p>
              </w:tc>
              <w:tc>
                <w:tcPr>
                  <w:tcW w:w="126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123C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123C" w:rsidRPr="00AD770A" w:rsidRDefault="0030123C" w:rsidP="00F6197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D77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I°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specjalizacji</w:t>
                  </w:r>
                </w:p>
              </w:tc>
              <w:tc>
                <w:tcPr>
                  <w:tcW w:w="126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W trakcie specjalizacji</w:t>
                  </w:r>
                </w:p>
              </w:tc>
              <w:tc>
                <w:tcPr>
                  <w:tcW w:w="126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7438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00"/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B23">
                    <w:rPr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  <w:t>1.2 Dodatkowe kwalifikacje (potwierdzone certyfikatami odpowiednich instytucji)</w:t>
                  </w: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Endoskopia</w:t>
                  </w:r>
                </w:p>
              </w:tc>
              <w:tc>
                <w:tcPr>
                  <w:tcW w:w="126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 xml:space="preserve">      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6A0BF5">
                    <w:rPr>
                      <w:color w:val="000000"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Inne, (Jakie</w:t>
                  </w:r>
                  <w:r>
                    <w:rPr>
                      <w:color w:val="000000"/>
                      <w:sz w:val="16"/>
                      <w:szCs w:val="16"/>
                    </w:rPr>
                    <w:t>:</w:t>
                  </w:r>
                  <w:r w:rsidRPr="006A0BF5">
                    <w:rPr>
                      <w:color w:val="000000"/>
                      <w:sz w:val="16"/>
                      <w:szCs w:val="16"/>
                    </w:rPr>
                    <w:t>___________________________)</w:t>
                  </w:r>
                </w:p>
              </w:tc>
              <w:tc>
                <w:tcPr>
                  <w:tcW w:w="126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 xml:space="preserve">      1    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27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>KRYTERIUM</w:t>
                  </w:r>
                </w:p>
              </w:tc>
              <w:tc>
                <w:tcPr>
                  <w:tcW w:w="1269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>WAGA</w:t>
                  </w:r>
                </w:p>
              </w:tc>
              <w:tc>
                <w:tcPr>
                  <w:tcW w:w="3420" w:type="dxa"/>
                  <w:gridSpan w:val="5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>Właściwe zaznaczyć krzyżykiem</w:t>
                  </w: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7438" w:type="dxa"/>
                  <w:gridSpan w:val="7"/>
                  <w:tcBorders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99CC00"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>2. DOTYCHCZASOWE, NIENAGANNE ŚWIADCZENIE PRACY LUB USŁUG NA RZECZ PCT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SZPITALA ŚW. WOJCIECHA, WCO</w:t>
                  </w: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LUB COPERNICUS PL SP. Z O.O. POTWIERDZONE OPINIĄ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LEKARZA PEŁNIĄCEGO NADZÓR MERYTORYCZNY</w:t>
                  </w: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Brak</w:t>
                  </w:r>
                </w:p>
              </w:tc>
              <w:tc>
                <w:tcPr>
                  <w:tcW w:w="126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do 2 lat</w:t>
                  </w:r>
                </w:p>
              </w:tc>
              <w:tc>
                <w:tcPr>
                  <w:tcW w:w="126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 xml:space="preserve">      1    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od 2 do 4 lat</w:t>
                  </w:r>
                </w:p>
              </w:tc>
              <w:tc>
                <w:tcPr>
                  <w:tcW w:w="126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 xml:space="preserve">      2    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powyżej 4 lat</w:t>
                  </w:r>
                </w:p>
              </w:tc>
              <w:tc>
                <w:tcPr>
                  <w:tcW w:w="1269" w:type="dxa"/>
                  <w:tcBorders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 xml:space="preserve">      3    </w:t>
                  </w:r>
                </w:p>
              </w:tc>
              <w:tc>
                <w:tcPr>
                  <w:tcW w:w="720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>KRYTERIUM</w:t>
                  </w:r>
                </w:p>
              </w:tc>
              <w:tc>
                <w:tcPr>
                  <w:tcW w:w="1989" w:type="dxa"/>
                  <w:gridSpan w:val="2"/>
                  <w:tcBorders>
                    <w:top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>WAGA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>Proszę przy odpowiednim przedziale wpisać deklarowaną liczbę godzin</w:t>
                  </w: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7438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A81CA5">
                    <w:rPr>
                      <w:b/>
                      <w:bCs/>
                      <w:sz w:val="16"/>
                      <w:szCs w:val="16"/>
                    </w:rPr>
                    <w:t>3. GOTOWOŚĆ DO PEŁNIENIA DYŻURÓW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/ŚWIADCZENIA USŁUG</w:t>
                  </w:r>
                  <w:r w:rsidRPr="00A81CA5">
                    <w:rPr>
                      <w:b/>
                      <w:bCs/>
                      <w:sz w:val="16"/>
                      <w:szCs w:val="16"/>
                    </w:rPr>
                    <w:t xml:space="preserve"> POZA USTALONYM GRAFIKIEM W SYTUACJACH LOSOWYCH, WEDŁUG ZAPOTRZEBOWANIA ZAMAWIAJĄCEGO</w:t>
                  </w: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126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 xml:space="preserve">      3    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2749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NIE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2749" w:type="dxa"/>
                  <w:shd w:val="clear" w:color="auto" w:fill="FFCC99"/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gridSpan w:val="2"/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4"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2749" w:type="dxa"/>
                  <w:shd w:val="clear" w:color="auto" w:fill="FFCC99"/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gridSpan w:val="2"/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4"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2749" w:type="dxa"/>
                  <w:shd w:val="clear" w:color="auto" w:fill="FFCC99"/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>OBJAŚNIENIA</w:t>
                  </w:r>
                </w:p>
              </w:tc>
              <w:tc>
                <w:tcPr>
                  <w:tcW w:w="1989" w:type="dxa"/>
                  <w:gridSpan w:val="2"/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4"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0123C" w:rsidRPr="006A0BF5">
              <w:trPr>
                <w:trHeight w:val="405"/>
              </w:trPr>
              <w:tc>
                <w:tcPr>
                  <w:tcW w:w="2749" w:type="dxa"/>
                  <w:shd w:val="clear" w:color="auto" w:fill="FFFFFF"/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AD. CZ. 1 FORMULARZA </w:t>
                  </w:r>
                  <w:r w:rsidRPr="006A0BF5">
                    <w:rPr>
                      <w:color w:val="000000"/>
                      <w:sz w:val="16"/>
                      <w:szCs w:val="16"/>
                    </w:rPr>
                    <w:t>- Punkty uzyskane w części 1 (kwalifikacje zawodowe) sumują się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" w:type="dxa"/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" w:type="dxa"/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7438" w:type="dxa"/>
                  <w:gridSpan w:val="7"/>
                  <w:shd w:val="clear" w:color="auto" w:fill="FFFFFF"/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AD. CZ. 2 FORMULARZA </w:t>
                  </w:r>
                  <w:r w:rsidRPr="006A0BF5">
                    <w:rPr>
                      <w:color w:val="000000"/>
                      <w:sz w:val="16"/>
                      <w:szCs w:val="16"/>
                    </w:rPr>
                    <w:t>- Warunkiem naliczenia punktów jest uzyskanie pozytywnej opinii bezpośredniego przełożonego.</w:t>
                  </w: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7438" w:type="dxa"/>
                  <w:gridSpan w:val="7"/>
                  <w:shd w:val="clear" w:color="auto" w:fill="FFFFFF"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Do obliczeń stosuje się każdy pełny rok kalendarzowy pracy.</w:t>
                  </w:r>
                </w:p>
              </w:tc>
            </w:tr>
            <w:tr w:rsidR="0030123C" w:rsidRPr="006A0BF5">
              <w:trPr>
                <w:trHeight w:val="57"/>
              </w:trPr>
              <w:tc>
                <w:tcPr>
                  <w:tcW w:w="7438" w:type="dxa"/>
                  <w:gridSpan w:val="7"/>
                  <w:shd w:val="clear" w:color="auto" w:fill="FFFFFF"/>
                  <w:noWrap/>
                  <w:vAlign w:val="bottom"/>
                </w:tcPr>
                <w:p w:rsidR="0030123C" w:rsidRPr="006A0BF5" w:rsidRDefault="0030123C" w:rsidP="00F6197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6A0BF5">
                    <w:rPr>
                      <w:color w:val="000000"/>
                      <w:sz w:val="16"/>
                      <w:szCs w:val="16"/>
                    </w:rPr>
                    <w:t>Punkty z kolejnych lat nie sumują się.</w:t>
                  </w:r>
                </w:p>
              </w:tc>
            </w:tr>
          </w:tbl>
          <w:p w:rsidR="0030123C" w:rsidRDefault="0030123C" w:rsidP="00A95340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30123C" w:rsidRPr="006A0BF5" w:rsidRDefault="0030123C" w:rsidP="006A0BF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noWrap/>
          </w:tcPr>
          <w:p w:rsidR="0030123C" w:rsidRPr="006A0BF5" w:rsidRDefault="0030123C" w:rsidP="006A0BF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noWrap/>
            <w:vAlign w:val="bottom"/>
          </w:tcPr>
          <w:p w:rsidR="0030123C" w:rsidRPr="006A0BF5" w:rsidRDefault="0030123C" w:rsidP="006A0BF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nil"/>
            </w:tcBorders>
            <w:noWrap/>
            <w:vAlign w:val="bottom"/>
          </w:tcPr>
          <w:p w:rsidR="0030123C" w:rsidRPr="006A0BF5" w:rsidRDefault="0030123C" w:rsidP="006A0BF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23C" w:rsidRPr="006A0BF5" w:rsidRDefault="0030123C" w:rsidP="006A0BF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23C" w:rsidRPr="006A0BF5" w:rsidRDefault="0030123C" w:rsidP="006A0BF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0123C" w:rsidRPr="006A0BF5">
        <w:trPr>
          <w:trHeight w:val="57"/>
        </w:trPr>
        <w:tc>
          <w:tcPr>
            <w:tcW w:w="7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0123C" w:rsidRPr="006A0BF5" w:rsidRDefault="0030123C" w:rsidP="006A0BF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123C" w:rsidRPr="006A0BF5">
        <w:trPr>
          <w:trHeight w:val="80"/>
        </w:trPr>
        <w:tc>
          <w:tcPr>
            <w:tcW w:w="7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123C" w:rsidRPr="006A0BF5" w:rsidRDefault="0030123C" w:rsidP="006A0BF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0123C" w:rsidRPr="006A0BF5">
        <w:trPr>
          <w:trHeight w:val="57"/>
        </w:trPr>
        <w:tc>
          <w:tcPr>
            <w:tcW w:w="7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0123C" w:rsidRPr="006A0BF5" w:rsidRDefault="0030123C" w:rsidP="006A0BF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30123C" w:rsidRPr="00732393" w:rsidRDefault="0030123C" w:rsidP="00A95340">
      <w:pPr>
        <w:pStyle w:val="NoSpacing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732393">
        <w:rPr>
          <w:b/>
          <w:bCs/>
          <w:sz w:val="24"/>
          <w:szCs w:val="24"/>
        </w:rPr>
        <w:t>Oferta cenowa:</w:t>
      </w:r>
    </w:p>
    <w:p w:rsidR="0030123C" w:rsidRPr="00732393" w:rsidRDefault="0030123C" w:rsidP="00816187">
      <w:pPr>
        <w:pStyle w:val="NoSpacing"/>
        <w:ind w:left="284"/>
        <w:jc w:val="both"/>
        <w:rPr>
          <w:sz w:val="24"/>
          <w:szCs w:val="24"/>
        </w:rPr>
      </w:pPr>
      <w:r w:rsidRPr="00732393">
        <w:rPr>
          <w:sz w:val="24"/>
          <w:szCs w:val="24"/>
        </w:rPr>
        <w:t xml:space="preserve"> 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20"/>
        <w:gridCol w:w="1460"/>
        <w:gridCol w:w="2335"/>
        <w:gridCol w:w="2340"/>
      </w:tblGrid>
      <w:tr w:rsidR="0030123C" w:rsidRPr="00886676">
        <w:trPr>
          <w:trHeight w:val="27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23C" w:rsidRPr="00886676" w:rsidRDefault="0030123C" w:rsidP="00810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23C" w:rsidRPr="00886676" w:rsidRDefault="0030123C" w:rsidP="0088667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23C" w:rsidRPr="00886676" w:rsidRDefault="0030123C" w:rsidP="0088667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123C" w:rsidRPr="00886676">
        <w:trPr>
          <w:trHeight w:val="9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3C" w:rsidRPr="0045335F" w:rsidRDefault="0030123C" w:rsidP="0045335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335F">
              <w:rPr>
                <w:b/>
                <w:bCs/>
                <w:color w:val="000000"/>
                <w:sz w:val="18"/>
                <w:szCs w:val="18"/>
              </w:rPr>
              <w:t>Zadanie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23C" w:rsidRPr="0045335F" w:rsidRDefault="0030123C" w:rsidP="0088667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335F">
              <w:rPr>
                <w:b/>
                <w:bCs/>
                <w:color w:val="000000"/>
                <w:sz w:val="18"/>
                <w:szCs w:val="18"/>
              </w:rPr>
              <w:t xml:space="preserve">Miara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23C" w:rsidRPr="0045335F" w:rsidRDefault="0030123C" w:rsidP="00A9534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Cena 1 godziny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23C" w:rsidRPr="0045335F" w:rsidRDefault="0030123C" w:rsidP="0088667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Deklarowana liczba godzin miesięcznie</w:t>
            </w:r>
          </w:p>
        </w:tc>
      </w:tr>
      <w:tr w:rsidR="0030123C" w:rsidRPr="00886676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3C" w:rsidRPr="00886676" w:rsidRDefault="0030123C" w:rsidP="008866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Dyżury na Oddziale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23C" w:rsidRPr="00886676" w:rsidRDefault="0030123C" w:rsidP="0088667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23C" w:rsidRPr="00886676" w:rsidRDefault="0030123C" w:rsidP="0088667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866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23C" w:rsidRPr="00886676" w:rsidRDefault="0030123C" w:rsidP="0088667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8667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0123C" w:rsidRPr="00732393" w:rsidRDefault="0030123C" w:rsidP="00A763B3">
      <w:pPr>
        <w:pStyle w:val="NoSpacing"/>
        <w:jc w:val="both"/>
        <w:rPr>
          <w:sz w:val="24"/>
          <w:szCs w:val="24"/>
        </w:rPr>
      </w:pPr>
    </w:p>
    <w:p w:rsidR="0030123C" w:rsidRPr="00732393" w:rsidRDefault="0030123C" w:rsidP="00A95340">
      <w:pPr>
        <w:pStyle w:val="NoSpacing"/>
        <w:numPr>
          <w:ilvl w:val="0"/>
          <w:numId w:val="9"/>
        </w:numPr>
        <w:ind w:left="284" w:hanging="284"/>
        <w:jc w:val="both"/>
        <w:rPr>
          <w:b/>
          <w:bCs/>
          <w:sz w:val="24"/>
          <w:szCs w:val="24"/>
        </w:rPr>
      </w:pPr>
      <w:r w:rsidRPr="00732393">
        <w:rPr>
          <w:b/>
          <w:bCs/>
          <w:sz w:val="24"/>
          <w:szCs w:val="24"/>
        </w:rPr>
        <w:t>Inne informacje mogące mieć znaczenie przy udzielaniu świadczeń zdrowotnych</w:t>
      </w:r>
    </w:p>
    <w:p w:rsidR="0030123C" w:rsidRPr="00732393" w:rsidRDefault="0030123C" w:rsidP="00816187">
      <w:pPr>
        <w:pStyle w:val="NoSpacing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0123C" w:rsidRPr="00732393" w:rsidRDefault="0030123C" w:rsidP="00816187">
      <w:pPr>
        <w:pStyle w:val="NoSpacing"/>
        <w:ind w:left="284"/>
        <w:jc w:val="both"/>
        <w:rPr>
          <w:sz w:val="24"/>
          <w:szCs w:val="24"/>
        </w:rPr>
      </w:pPr>
    </w:p>
    <w:p w:rsidR="0030123C" w:rsidRPr="00732393" w:rsidRDefault="0030123C" w:rsidP="00816187">
      <w:pPr>
        <w:pStyle w:val="NoSpacing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732393">
        <w:rPr>
          <w:b/>
          <w:bCs/>
          <w:sz w:val="24"/>
          <w:szCs w:val="24"/>
        </w:rPr>
        <w:t>Oświadczenie Oferenta zgodne ze wzorem stanowiącym</w:t>
      </w:r>
      <w:r w:rsidRPr="00732393">
        <w:rPr>
          <w:sz w:val="24"/>
          <w:szCs w:val="24"/>
        </w:rPr>
        <w:t xml:space="preserve"> </w:t>
      </w:r>
      <w:r w:rsidRPr="00732393">
        <w:rPr>
          <w:b/>
          <w:bCs/>
          <w:sz w:val="24"/>
          <w:szCs w:val="24"/>
        </w:rPr>
        <w:t>Załącznik nr 1 do</w:t>
      </w:r>
      <w:r>
        <w:rPr>
          <w:b/>
          <w:bCs/>
          <w:sz w:val="24"/>
          <w:szCs w:val="24"/>
        </w:rPr>
        <w:t xml:space="preserve"> niniejszego</w:t>
      </w:r>
      <w:r w:rsidRPr="00732393">
        <w:rPr>
          <w:sz w:val="24"/>
          <w:szCs w:val="24"/>
        </w:rPr>
        <w:t xml:space="preserve"> </w:t>
      </w:r>
      <w:r w:rsidRPr="00732393">
        <w:rPr>
          <w:b/>
          <w:bCs/>
          <w:i/>
          <w:iCs/>
          <w:sz w:val="24"/>
          <w:szCs w:val="24"/>
        </w:rPr>
        <w:t>Formularza Ofertowego</w:t>
      </w:r>
    </w:p>
    <w:p w:rsidR="0030123C" w:rsidRDefault="0030123C" w:rsidP="00816187">
      <w:pPr>
        <w:pStyle w:val="NoSpacing"/>
        <w:jc w:val="both"/>
        <w:rPr>
          <w:sz w:val="20"/>
          <w:szCs w:val="20"/>
        </w:rPr>
      </w:pPr>
    </w:p>
    <w:p w:rsidR="0030123C" w:rsidRDefault="0030123C" w:rsidP="00114469">
      <w:pPr>
        <w:pStyle w:val="NoSpacing"/>
        <w:jc w:val="both"/>
        <w:rPr>
          <w:b/>
          <w:bCs/>
          <w:sz w:val="24"/>
          <w:szCs w:val="24"/>
        </w:rPr>
      </w:pPr>
    </w:p>
    <w:p w:rsidR="0030123C" w:rsidRDefault="0030123C" w:rsidP="002064F2">
      <w:pPr>
        <w:pStyle w:val="Bezodstpw"/>
        <w:numPr>
          <w:ilvl w:val="0"/>
          <w:numId w:val="9"/>
        </w:numPr>
        <w:ind w:left="426" w:hanging="426"/>
        <w:jc w:val="both"/>
        <w:rPr>
          <w:b/>
          <w:bCs/>
          <w:sz w:val="24"/>
          <w:szCs w:val="24"/>
        </w:rPr>
      </w:pPr>
      <w:r w:rsidRPr="00732393">
        <w:rPr>
          <w:b/>
          <w:bCs/>
          <w:sz w:val="24"/>
          <w:szCs w:val="24"/>
        </w:rPr>
        <w:t xml:space="preserve">Do </w:t>
      </w:r>
      <w:r w:rsidRPr="00732393">
        <w:rPr>
          <w:b/>
          <w:bCs/>
          <w:i/>
          <w:iCs/>
          <w:sz w:val="24"/>
          <w:szCs w:val="24"/>
        </w:rPr>
        <w:t>Formularza Ofertowego</w:t>
      </w:r>
      <w:r w:rsidRPr="00732393">
        <w:rPr>
          <w:b/>
          <w:bCs/>
          <w:sz w:val="24"/>
          <w:szCs w:val="24"/>
        </w:rPr>
        <w:t xml:space="preserve"> należy dołączyć:</w:t>
      </w:r>
    </w:p>
    <w:p w:rsidR="0030123C" w:rsidRPr="00732393" w:rsidRDefault="0030123C" w:rsidP="00941FDF">
      <w:pPr>
        <w:pStyle w:val="Bezodstpw"/>
        <w:jc w:val="both"/>
        <w:rPr>
          <w:b/>
          <w:bCs/>
          <w:sz w:val="24"/>
          <w:szCs w:val="24"/>
        </w:rPr>
      </w:pPr>
    </w:p>
    <w:p w:rsidR="0030123C" w:rsidRDefault="0030123C" w:rsidP="00045E22">
      <w:pPr>
        <w:pStyle w:val="Bezodstpw"/>
        <w:numPr>
          <w:ilvl w:val="0"/>
          <w:numId w:val="39"/>
        </w:numPr>
        <w:jc w:val="both"/>
        <w:rPr>
          <w:sz w:val="20"/>
          <w:szCs w:val="20"/>
        </w:rPr>
      </w:pPr>
      <w:r w:rsidRPr="00732393">
        <w:rPr>
          <w:sz w:val="20"/>
          <w:szCs w:val="20"/>
        </w:rPr>
        <w:t>kopie dokumentów potwierdzających kwalifikacje:</w:t>
      </w:r>
    </w:p>
    <w:p w:rsidR="0030123C" w:rsidRDefault="0030123C" w:rsidP="00045E22">
      <w:pPr>
        <w:pStyle w:val="Bezodstpw"/>
        <w:numPr>
          <w:ilvl w:val="0"/>
          <w:numId w:val="39"/>
        </w:numPr>
        <w:jc w:val="both"/>
        <w:rPr>
          <w:sz w:val="20"/>
          <w:szCs w:val="20"/>
        </w:rPr>
      </w:pPr>
      <w:r w:rsidRPr="00732393">
        <w:rPr>
          <w:sz w:val="20"/>
          <w:szCs w:val="20"/>
        </w:rPr>
        <w:t>prawo wykonywania zawodu</w:t>
      </w:r>
      <w:r>
        <w:rPr>
          <w:sz w:val="20"/>
          <w:szCs w:val="20"/>
        </w:rPr>
        <w:t xml:space="preserve"> bez ograniczeń</w:t>
      </w:r>
      <w:r w:rsidRPr="00732393">
        <w:rPr>
          <w:sz w:val="20"/>
          <w:szCs w:val="20"/>
        </w:rPr>
        <w:t>,</w:t>
      </w:r>
    </w:p>
    <w:p w:rsidR="0030123C" w:rsidRPr="00732393" w:rsidRDefault="0030123C" w:rsidP="00045E22">
      <w:pPr>
        <w:pStyle w:val="Bezodstpw"/>
        <w:numPr>
          <w:ilvl w:val="0"/>
          <w:numId w:val="39"/>
        </w:numPr>
        <w:jc w:val="both"/>
        <w:rPr>
          <w:sz w:val="20"/>
          <w:szCs w:val="20"/>
        </w:rPr>
      </w:pPr>
      <w:r w:rsidRPr="00732393">
        <w:rPr>
          <w:sz w:val="20"/>
          <w:szCs w:val="20"/>
        </w:rPr>
        <w:t>dokumenty potwierdzające uzyskane kwalif</w:t>
      </w:r>
      <w:r>
        <w:rPr>
          <w:sz w:val="20"/>
          <w:szCs w:val="20"/>
        </w:rPr>
        <w:t xml:space="preserve">ikacje (dyplom specjalizacji, </w:t>
      </w:r>
      <w:r w:rsidRPr="00732393">
        <w:rPr>
          <w:sz w:val="20"/>
          <w:szCs w:val="20"/>
        </w:rPr>
        <w:t>certyfikaty, zaświadczenia ukończ</w:t>
      </w:r>
      <w:r>
        <w:rPr>
          <w:sz w:val="20"/>
          <w:szCs w:val="20"/>
        </w:rPr>
        <w:t xml:space="preserve">enia kursów specjalizacyjnych, </w:t>
      </w:r>
      <w:r w:rsidRPr="00732393">
        <w:rPr>
          <w:sz w:val="20"/>
          <w:szCs w:val="20"/>
        </w:rPr>
        <w:t>kwalifikacyjnych oraz inne dokumenty potwierdzające uzyskane kompetencje),</w:t>
      </w:r>
    </w:p>
    <w:p w:rsidR="0030123C" w:rsidRDefault="0030123C" w:rsidP="00045E22">
      <w:pPr>
        <w:pStyle w:val="Bezodstpw"/>
        <w:numPr>
          <w:ilvl w:val="0"/>
          <w:numId w:val="39"/>
        </w:numPr>
        <w:jc w:val="both"/>
        <w:rPr>
          <w:sz w:val="20"/>
          <w:szCs w:val="20"/>
        </w:rPr>
      </w:pPr>
      <w:r w:rsidRPr="00732393">
        <w:rPr>
          <w:sz w:val="20"/>
          <w:szCs w:val="20"/>
        </w:rPr>
        <w:t xml:space="preserve">kopie dokumentów rejestracyjnych: </w:t>
      </w:r>
    </w:p>
    <w:p w:rsidR="0030123C" w:rsidRDefault="0030123C" w:rsidP="00045E22">
      <w:pPr>
        <w:pStyle w:val="Bezodstpw"/>
        <w:numPr>
          <w:ilvl w:val="0"/>
          <w:numId w:val="39"/>
        </w:numPr>
        <w:jc w:val="both"/>
        <w:rPr>
          <w:sz w:val="20"/>
          <w:szCs w:val="20"/>
        </w:rPr>
      </w:pPr>
      <w:r w:rsidRPr="00732393">
        <w:rPr>
          <w:sz w:val="20"/>
          <w:szCs w:val="20"/>
        </w:rPr>
        <w:t>wypisu z właściwego rej</w:t>
      </w:r>
      <w:r>
        <w:rPr>
          <w:sz w:val="20"/>
          <w:szCs w:val="20"/>
        </w:rPr>
        <w:t xml:space="preserve">estru Okręgowej Izby Lekarskiej </w:t>
      </w:r>
      <w:r w:rsidRPr="00732393">
        <w:rPr>
          <w:sz w:val="20"/>
          <w:szCs w:val="20"/>
        </w:rPr>
        <w:t>– na podstawie art. 18 lub 19 u</w:t>
      </w:r>
      <w:r>
        <w:rPr>
          <w:sz w:val="20"/>
          <w:szCs w:val="20"/>
        </w:rPr>
        <w:t xml:space="preserve">stawy z dnia 15 kwietnia 2011r. </w:t>
      </w:r>
      <w:r w:rsidRPr="00732393">
        <w:rPr>
          <w:sz w:val="20"/>
          <w:szCs w:val="20"/>
        </w:rPr>
        <w:t>o działalności leczniczej,</w:t>
      </w:r>
    </w:p>
    <w:p w:rsidR="0030123C" w:rsidRPr="00950D03" w:rsidRDefault="0030123C" w:rsidP="00045E22">
      <w:pPr>
        <w:pStyle w:val="Bezodstpw"/>
        <w:numPr>
          <w:ilvl w:val="0"/>
          <w:numId w:val="39"/>
        </w:numPr>
        <w:jc w:val="both"/>
        <w:rPr>
          <w:sz w:val="20"/>
          <w:szCs w:val="20"/>
        </w:rPr>
      </w:pPr>
      <w:r w:rsidRPr="00732393">
        <w:rPr>
          <w:sz w:val="20"/>
          <w:szCs w:val="20"/>
        </w:rPr>
        <w:t>zaświadczenie o dokonaniu wpisu do ewidencji działalności gospodarczej</w:t>
      </w:r>
      <w:r>
        <w:rPr>
          <w:sz w:val="20"/>
          <w:szCs w:val="20"/>
        </w:rPr>
        <w:t>,</w:t>
      </w:r>
    </w:p>
    <w:p w:rsidR="0030123C" w:rsidRPr="00732393" w:rsidRDefault="0030123C" w:rsidP="00045E22">
      <w:pPr>
        <w:pStyle w:val="Bezodstpw"/>
        <w:numPr>
          <w:ilvl w:val="0"/>
          <w:numId w:val="39"/>
        </w:numPr>
        <w:jc w:val="both"/>
        <w:rPr>
          <w:sz w:val="20"/>
          <w:szCs w:val="20"/>
        </w:rPr>
      </w:pPr>
      <w:r w:rsidRPr="00732393">
        <w:rPr>
          <w:sz w:val="20"/>
          <w:szCs w:val="20"/>
        </w:rPr>
        <w:t xml:space="preserve">Kopię polisy ubezpieczenia odpowiedzialności </w:t>
      </w:r>
      <w:r>
        <w:rPr>
          <w:sz w:val="20"/>
          <w:szCs w:val="20"/>
        </w:rPr>
        <w:t xml:space="preserve">cywilnej za szkody wyrządzone w związku z udzielaniem </w:t>
      </w:r>
      <w:r w:rsidRPr="00732393">
        <w:rPr>
          <w:sz w:val="20"/>
          <w:szCs w:val="20"/>
        </w:rPr>
        <w:t>świadczeń zdrowot</w:t>
      </w:r>
      <w:r>
        <w:rPr>
          <w:sz w:val="20"/>
          <w:szCs w:val="20"/>
        </w:rPr>
        <w:t xml:space="preserve">nych, zgodnie z obowiązującymi </w:t>
      </w:r>
      <w:r w:rsidRPr="00732393">
        <w:rPr>
          <w:sz w:val="20"/>
          <w:szCs w:val="20"/>
        </w:rPr>
        <w:t>w tym zakresie przepisami, lub oświadczenie, że oferent  wykupi taką polisę i dostarczy ją najpóźniej w dniu podpisania umowy,</w:t>
      </w:r>
    </w:p>
    <w:p w:rsidR="0030123C" w:rsidRPr="00732393" w:rsidRDefault="0030123C" w:rsidP="00045E22">
      <w:pPr>
        <w:pStyle w:val="Bezodstpw"/>
        <w:numPr>
          <w:ilvl w:val="0"/>
          <w:numId w:val="39"/>
        </w:numPr>
        <w:jc w:val="both"/>
        <w:rPr>
          <w:sz w:val="20"/>
          <w:szCs w:val="20"/>
        </w:rPr>
      </w:pPr>
      <w:r w:rsidRPr="00732393">
        <w:rPr>
          <w:sz w:val="20"/>
          <w:szCs w:val="20"/>
        </w:rPr>
        <w:t>kopie zaświadczenia o braku przeciwwskazań do udzielana świadczeń zdrowotnych</w:t>
      </w:r>
      <w:r>
        <w:rPr>
          <w:sz w:val="20"/>
          <w:szCs w:val="20"/>
        </w:rPr>
        <w:t xml:space="preserve"> wydane przez lekarza medycyny </w:t>
      </w:r>
      <w:r w:rsidRPr="00732393">
        <w:rPr>
          <w:sz w:val="20"/>
          <w:szCs w:val="20"/>
        </w:rPr>
        <w:t>pracy,</w:t>
      </w:r>
    </w:p>
    <w:p w:rsidR="0030123C" w:rsidRDefault="0030123C" w:rsidP="00045E22">
      <w:pPr>
        <w:pStyle w:val="Bezodstpw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732393">
        <w:rPr>
          <w:sz w:val="20"/>
          <w:szCs w:val="20"/>
        </w:rPr>
        <w:t xml:space="preserve">oryginał pełnomocnictwa w przypadku o którym mowa w § 6 </w:t>
      </w:r>
      <w:r w:rsidRPr="00732393">
        <w:rPr>
          <w:i/>
          <w:iCs/>
          <w:sz w:val="20"/>
          <w:szCs w:val="20"/>
        </w:rPr>
        <w:t>Regulaminu przeprowadzania świadczeń zdrowotnych przez lekarzy</w:t>
      </w:r>
    </w:p>
    <w:p w:rsidR="0030123C" w:rsidRPr="00732393" w:rsidRDefault="0030123C" w:rsidP="00045E22">
      <w:pPr>
        <w:pStyle w:val="Bezodstpw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Zaświadczenie o odbyciu kursu ochrony radiologicznej (dot. specjalistów Ortopedii i Traumatologii Narządu Ruchu)</w:t>
      </w:r>
    </w:p>
    <w:p w:rsidR="0030123C" w:rsidRDefault="0030123C" w:rsidP="002064F2">
      <w:pPr>
        <w:pStyle w:val="Bezodstpw"/>
        <w:ind w:left="426" w:hanging="426"/>
        <w:jc w:val="center"/>
        <w:rPr>
          <w:sz w:val="24"/>
          <w:szCs w:val="24"/>
        </w:rPr>
      </w:pPr>
    </w:p>
    <w:p w:rsidR="0030123C" w:rsidRPr="00732393" w:rsidRDefault="0030123C" w:rsidP="002064F2">
      <w:pPr>
        <w:pStyle w:val="Bezodstpw"/>
        <w:ind w:left="426" w:hanging="426"/>
        <w:jc w:val="center"/>
        <w:rPr>
          <w:sz w:val="24"/>
          <w:szCs w:val="24"/>
        </w:rPr>
      </w:pPr>
    </w:p>
    <w:p w:rsidR="0030123C" w:rsidRPr="00820B8B" w:rsidRDefault="0030123C" w:rsidP="002064F2">
      <w:pPr>
        <w:pStyle w:val="Bezodstpw"/>
        <w:spacing w:before="240"/>
        <w:ind w:left="360"/>
        <w:jc w:val="right"/>
        <w:rPr>
          <w:sz w:val="20"/>
          <w:szCs w:val="20"/>
        </w:rPr>
      </w:pPr>
      <w:r w:rsidRPr="00820B8B">
        <w:rPr>
          <w:sz w:val="20"/>
          <w:szCs w:val="20"/>
        </w:rPr>
        <w:t xml:space="preserve">      .......................................................................                                                                                       </w:t>
      </w:r>
    </w:p>
    <w:p w:rsidR="0030123C" w:rsidRDefault="0030123C" w:rsidP="002064F2">
      <w:pPr>
        <w:pStyle w:val="Bezodstpw"/>
        <w:spacing w:before="240"/>
        <w:ind w:left="5400"/>
        <w:jc w:val="center"/>
        <w:rPr>
          <w:sz w:val="20"/>
          <w:szCs w:val="20"/>
        </w:rPr>
      </w:pPr>
      <w:r w:rsidRPr="00820B8B">
        <w:rPr>
          <w:sz w:val="20"/>
          <w:szCs w:val="20"/>
        </w:rPr>
        <w:t>Podpis Oferenta</w:t>
      </w:r>
    </w:p>
    <w:p w:rsidR="0030123C" w:rsidRDefault="0030123C" w:rsidP="002064F2">
      <w:pPr>
        <w:pStyle w:val="Bezodstpw"/>
        <w:spacing w:before="240"/>
        <w:ind w:left="5400"/>
        <w:jc w:val="center"/>
        <w:rPr>
          <w:sz w:val="20"/>
          <w:szCs w:val="20"/>
        </w:rPr>
      </w:pPr>
    </w:p>
    <w:p w:rsidR="0030123C" w:rsidRDefault="0030123C" w:rsidP="002064F2">
      <w:pPr>
        <w:pStyle w:val="Bezodstpw"/>
        <w:spacing w:before="240"/>
        <w:rPr>
          <w:sz w:val="20"/>
          <w:szCs w:val="20"/>
        </w:rPr>
      </w:pPr>
    </w:p>
    <w:p w:rsidR="0030123C" w:rsidRDefault="0030123C" w:rsidP="002064F2">
      <w:pPr>
        <w:pStyle w:val="Bezodstpw"/>
        <w:spacing w:before="240"/>
        <w:rPr>
          <w:sz w:val="20"/>
          <w:szCs w:val="20"/>
        </w:rPr>
      </w:pPr>
    </w:p>
    <w:p w:rsidR="0030123C" w:rsidRDefault="0030123C" w:rsidP="002064F2">
      <w:pPr>
        <w:pStyle w:val="Bezodstpw"/>
        <w:spacing w:before="240"/>
        <w:rPr>
          <w:sz w:val="20"/>
          <w:szCs w:val="20"/>
        </w:rPr>
      </w:pPr>
    </w:p>
    <w:p w:rsidR="0030123C" w:rsidRDefault="0030123C" w:rsidP="002064F2">
      <w:pPr>
        <w:pStyle w:val="Bezodstpw"/>
        <w:spacing w:before="240"/>
        <w:rPr>
          <w:sz w:val="20"/>
          <w:szCs w:val="20"/>
        </w:rPr>
      </w:pPr>
    </w:p>
    <w:p w:rsidR="0030123C" w:rsidRDefault="0030123C" w:rsidP="002064F2">
      <w:pPr>
        <w:pStyle w:val="Bezodstpw"/>
        <w:spacing w:before="240"/>
        <w:rPr>
          <w:sz w:val="20"/>
          <w:szCs w:val="20"/>
        </w:rPr>
      </w:pPr>
    </w:p>
    <w:p w:rsidR="0030123C" w:rsidRDefault="0030123C" w:rsidP="002064F2">
      <w:pPr>
        <w:pStyle w:val="Bezodstpw"/>
        <w:spacing w:before="240"/>
        <w:rPr>
          <w:sz w:val="20"/>
          <w:szCs w:val="20"/>
        </w:rPr>
      </w:pPr>
    </w:p>
    <w:p w:rsidR="0030123C" w:rsidRPr="003F16F5" w:rsidRDefault="0030123C" w:rsidP="002064F2">
      <w:pPr>
        <w:pStyle w:val="Bezodstpw"/>
        <w:spacing w:before="240"/>
        <w:rPr>
          <w:sz w:val="20"/>
          <w:szCs w:val="20"/>
        </w:rPr>
      </w:pPr>
    </w:p>
    <w:p w:rsidR="0030123C" w:rsidRPr="00A81CA5" w:rsidRDefault="0030123C" w:rsidP="002064F2">
      <w:pPr>
        <w:pStyle w:val="Bezodstpw"/>
        <w:spacing w:before="240"/>
        <w:jc w:val="both"/>
        <w:rPr>
          <w:b/>
          <w:bCs/>
          <w:i/>
          <w:iCs/>
        </w:rPr>
      </w:pPr>
      <w:r w:rsidRPr="00732393">
        <w:t xml:space="preserve">                                                                                                            </w:t>
      </w:r>
      <w:r w:rsidRPr="00732393">
        <w:rPr>
          <w:b/>
          <w:bCs/>
        </w:rPr>
        <w:t xml:space="preserve">Załącznik nr 1 do </w:t>
      </w:r>
      <w:r w:rsidRPr="00732393">
        <w:rPr>
          <w:b/>
          <w:bCs/>
          <w:i/>
          <w:iCs/>
        </w:rPr>
        <w:t xml:space="preserve">Formularza ofertowego </w:t>
      </w:r>
    </w:p>
    <w:p w:rsidR="0030123C" w:rsidRPr="00732393" w:rsidRDefault="0030123C" w:rsidP="002064F2">
      <w:pPr>
        <w:spacing w:after="0" w:line="240" w:lineRule="auto"/>
        <w:rPr>
          <w:sz w:val="24"/>
          <w:szCs w:val="24"/>
        </w:rPr>
      </w:pPr>
      <w:r w:rsidRPr="00732393">
        <w:rPr>
          <w:sz w:val="24"/>
          <w:szCs w:val="24"/>
        </w:rPr>
        <w:t>Dane Oferenta:</w:t>
      </w:r>
    </w:p>
    <w:p w:rsidR="0030123C" w:rsidRPr="00732393" w:rsidRDefault="0030123C" w:rsidP="002064F2">
      <w:pPr>
        <w:spacing w:after="0" w:line="240" w:lineRule="auto"/>
        <w:rPr>
          <w:sz w:val="24"/>
          <w:szCs w:val="24"/>
        </w:rPr>
      </w:pPr>
      <w:r w:rsidRPr="00732393">
        <w:rPr>
          <w:sz w:val="24"/>
          <w:szCs w:val="24"/>
        </w:rPr>
        <w:t xml:space="preserve">Nazwa: </w:t>
      </w:r>
      <w:r>
        <w:rPr>
          <w:sz w:val="24"/>
          <w:szCs w:val="24"/>
        </w:rPr>
        <w:t>_________________________</w:t>
      </w:r>
    </w:p>
    <w:p w:rsidR="0030123C" w:rsidRPr="00732393" w:rsidRDefault="0030123C" w:rsidP="002064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adres: __________________________</w:t>
      </w:r>
    </w:p>
    <w:p w:rsidR="0030123C" w:rsidRPr="00732393" w:rsidRDefault="0030123C" w:rsidP="002064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nr telefonu: ______________________</w:t>
      </w:r>
    </w:p>
    <w:p w:rsidR="0030123C" w:rsidRPr="00732393" w:rsidRDefault="0030123C" w:rsidP="002064F2">
      <w:pPr>
        <w:pStyle w:val="Rozdzia"/>
        <w:spacing w:line="240" w:lineRule="auto"/>
        <w:rPr>
          <w:rFonts w:ascii="Calibri" w:hAnsi="Calibri" w:cs="Calibri"/>
        </w:rPr>
      </w:pPr>
    </w:p>
    <w:p w:rsidR="0030123C" w:rsidRPr="00732393" w:rsidRDefault="0030123C" w:rsidP="002064F2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0123C" w:rsidRPr="0045335F" w:rsidRDefault="0030123C" w:rsidP="002064F2">
      <w:pPr>
        <w:pStyle w:val="Heading2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45335F">
        <w:rPr>
          <w:rFonts w:ascii="Calibri" w:hAnsi="Calibri" w:cs="Calibri"/>
          <w:sz w:val="22"/>
          <w:szCs w:val="22"/>
        </w:rPr>
        <w:t>Oświadczenie Oferenta</w:t>
      </w:r>
    </w:p>
    <w:p w:rsidR="0030123C" w:rsidRPr="0045335F" w:rsidRDefault="0030123C" w:rsidP="002064F2">
      <w:pPr>
        <w:spacing w:after="0" w:line="240" w:lineRule="auto"/>
      </w:pPr>
    </w:p>
    <w:p w:rsidR="0030123C" w:rsidRPr="0045335F" w:rsidRDefault="0030123C" w:rsidP="002064F2">
      <w:pPr>
        <w:pStyle w:val="BodyText3"/>
        <w:ind w:left="360"/>
        <w:rPr>
          <w:b/>
          <w:bCs/>
          <w:sz w:val="22"/>
          <w:szCs w:val="22"/>
        </w:rPr>
      </w:pPr>
      <w:r w:rsidRPr="0045335F">
        <w:rPr>
          <w:b/>
          <w:bCs/>
          <w:sz w:val="22"/>
          <w:szCs w:val="22"/>
        </w:rPr>
        <w:t>Oświadczam, że jako oferent:</w:t>
      </w:r>
    </w:p>
    <w:p w:rsidR="0030123C" w:rsidRPr="0045335F" w:rsidRDefault="0030123C" w:rsidP="002064F2">
      <w:pPr>
        <w:pStyle w:val="BodyText3"/>
        <w:rPr>
          <w:sz w:val="22"/>
          <w:szCs w:val="22"/>
        </w:rPr>
      </w:pPr>
    </w:p>
    <w:p w:rsidR="0030123C" w:rsidRPr="0045335F" w:rsidRDefault="0030123C" w:rsidP="002064F2">
      <w:pPr>
        <w:numPr>
          <w:ilvl w:val="0"/>
          <w:numId w:val="32"/>
        </w:numPr>
        <w:tabs>
          <w:tab w:val="num" w:pos="1776"/>
        </w:tabs>
        <w:spacing w:after="0" w:line="240" w:lineRule="auto"/>
        <w:jc w:val="both"/>
      </w:pPr>
      <w:r w:rsidRPr="0045335F">
        <w:t>Zapoznałem się z treścią ogłoszenia oraz ze wszystkimi informacjami zawartymi w Szczegółowych warunkach konkursu ofert o udzielanie świadczeń zdrowotnych, określonych przez Copernicus Podmiot Leczniczy Sp. z o.o.,</w:t>
      </w:r>
    </w:p>
    <w:p w:rsidR="0030123C" w:rsidRPr="0045335F" w:rsidRDefault="0030123C" w:rsidP="002064F2">
      <w:pPr>
        <w:numPr>
          <w:ilvl w:val="0"/>
          <w:numId w:val="32"/>
        </w:numPr>
        <w:tabs>
          <w:tab w:val="num" w:pos="1776"/>
        </w:tabs>
        <w:spacing w:after="0" w:line="240" w:lineRule="auto"/>
        <w:jc w:val="both"/>
      </w:pPr>
      <w:r w:rsidRPr="0045335F">
        <w:t>Posiadam uprawnienia i kwalifikacje niezbędne do udzielania świadczeń zdrowotnych objętych złożoną ofertą, w tym Prawo Wykonywania Zawodu bez ograniczeń oraz uprawnienia i znajomość przepisów związanych z orzekaniem o niezdolności do pracy oraz wypisywaniem recept</w:t>
      </w:r>
    </w:p>
    <w:p w:rsidR="0030123C" w:rsidRPr="0045335F" w:rsidRDefault="0030123C" w:rsidP="002064F2">
      <w:pPr>
        <w:numPr>
          <w:ilvl w:val="0"/>
          <w:numId w:val="32"/>
        </w:numPr>
        <w:tabs>
          <w:tab w:val="num" w:pos="1776"/>
        </w:tabs>
        <w:spacing w:after="0" w:line="240" w:lineRule="auto"/>
        <w:jc w:val="both"/>
      </w:pPr>
      <w:r w:rsidRPr="0045335F">
        <w:t>Posiadam ubezpieczenie o odpowiedzialności cywilnej /zawrę umowę o odpowiedzialności cywilnej i dostarczę kopię polisy najpóźniej w dniu podpisania umowy*;</w:t>
      </w:r>
    </w:p>
    <w:p w:rsidR="0030123C" w:rsidRPr="0045335F" w:rsidRDefault="0030123C" w:rsidP="002064F2">
      <w:pPr>
        <w:numPr>
          <w:ilvl w:val="0"/>
          <w:numId w:val="32"/>
        </w:numPr>
        <w:tabs>
          <w:tab w:val="num" w:pos="1776"/>
        </w:tabs>
        <w:spacing w:after="0" w:line="240" w:lineRule="auto"/>
        <w:jc w:val="both"/>
      </w:pPr>
      <w:r w:rsidRPr="0045335F">
        <w:t>Dane przedstawione w ofercie i niniejszych oświadczeniach są zgodne ze stanem prawnym i faktycznym,</w:t>
      </w:r>
    </w:p>
    <w:p w:rsidR="0030123C" w:rsidRPr="0045335F" w:rsidRDefault="0030123C" w:rsidP="002064F2">
      <w:pPr>
        <w:numPr>
          <w:ilvl w:val="0"/>
          <w:numId w:val="32"/>
        </w:numPr>
        <w:tabs>
          <w:tab w:val="num" w:pos="1776"/>
        </w:tabs>
        <w:spacing w:after="0" w:line="240" w:lineRule="auto"/>
        <w:jc w:val="both"/>
      </w:pPr>
      <w:r w:rsidRPr="0045335F">
        <w:t>Nie</w:t>
      </w:r>
      <w:r>
        <w:t xml:space="preserve"> wnoszę zastrzeżeń do</w:t>
      </w:r>
      <w:r w:rsidRPr="0045335F">
        <w:t xml:space="preserve"> projektu umowy i zobowiązuję się do jej podpisania na warunkach określonych w umowie, w miejscu i w terminie wyznaczonym przez udzielającego zamówienie,</w:t>
      </w:r>
    </w:p>
    <w:p w:rsidR="0030123C" w:rsidRPr="0045335F" w:rsidRDefault="0030123C" w:rsidP="002064F2">
      <w:pPr>
        <w:numPr>
          <w:ilvl w:val="0"/>
          <w:numId w:val="32"/>
        </w:numPr>
        <w:tabs>
          <w:tab w:val="num" w:pos="1776"/>
        </w:tabs>
        <w:spacing w:after="0" w:line="240" w:lineRule="auto"/>
        <w:jc w:val="both"/>
      </w:pPr>
      <w:r w:rsidRPr="0045335F">
        <w:t>Samodzielnie rozliczam się z urzędem skarbowym,</w:t>
      </w:r>
    </w:p>
    <w:p w:rsidR="0030123C" w:rsidRPr="0045335F" w:rsidRDefault="0030123C" w:rsidP="002064F2">
      <w:pPr>
        <w:numPr>
          <w:ilvl w:val="0"/>
          <w:numId w:val="32"/>
        </w:numPr>
        <w:tabs>
          <w:tab w:val="num" w:pos="1776"/>
        </w:tabs>
        <w:spacing w:after="0" w:line="240" w:lineRule="auto"/>
        <w:jc w:val="both"/>
      </w:pPr>
      <w:r w:rsidRPr="0045335F">
        <w:t xml:space="preserve">Zgłosiłem /łam swoja działalność gospodarczą w Zakładzie Ubezpieczeń Społecznych celem rozliczenia z tytułu ubezpieczenia społecznego oraz ubezpieczenia zdrowotnego. </w:t>
      </w:r>
    </w:p>
    <w:p w:rsidR="0030123C" w:rsidRPr="0045335F" w:rsidRDefault="0030123C" w:rsidP="002064F2">
      <w:pPr>
        <w:numPr>
          <w:ilvl w:val="0"/>
          <w:numId w:val="32"/>
        </w:numPr>
        <w:tabs>
          <w:tab w:val="num" w:pos="1776"/>
        </w:tabs>
        <w:spacing w:after="0" w:line="240" w:lineRule="auto"/>
        <w:jc w:val="both"/>
      </w:pPr>
      <w:r w:rsidRPr="0045335F">
        <w:t>Wyrażam zgodę na pracę w systemie dyżurowym ( w dni powszednie w godzinach od 14:35 do 07:00 dnia następnego oraz w dni świąteczne w godzinach od 07:00 do 07:00 dnia następnego)</w:t>
      </w:r>
    </w:p>
    <w:p w:rsidR="0030123C" w:rsidRDefault="0030123C" w:rsidP="002064F2">
      <w:pPr>
        <w:numPr>
          <w:ilvl w:val="0"/>
          <w:numId w:val="32"/>
        </w:numPr>
        <w:tabs>
          <w:tab w:val="num" w:pos="1776"/>
        </w:tabs>
        <w:spacing w:after="0" w:line="240" w:lineRule="auto"/>
        <w:jc w:val="both"/>
      </w:pPr>
      <w:r w:rsidRPr="0045335F">
        <w:t xml:space="preserve">Wyrażam zgodę na pracę w Poradniach Przychodni Przyszpitalnej </w:t>
      </w:r>
    </w:p>
    <w:p w:rsidR="0030123C" w:rsidRPr="0045335F" w:rsidRDefault="0030123C" w:rsidP="002064F2">
      <w:pPr>
        <w:numPr>
          <w:ilvl w:val="0"/>
          <w:numId w:val="32"/>
        </w:numPr>
        <w:tabs>
          <w:tab w:val="left" w:pos="1776"/>
        </w:tabs>
        <w:suppressAutoHyphens/>
        <w:spacing w:after="0" w:line="240" w:lineRule="auto"/>
        <w:jc w:val="both"/>
      </w:pPr>
      <w:r w:rsidRPr="00CC5D0C">
        <w:t xml:space="preserve">Oświadczam, że w momencie podpisania umowy o udzielenie zamówienia na świadczenia zdrowotne zobowiązuję się dostarczyć </w:t>
      </w:r>
      <w:r w:rsidRPr="00CC5D0C">
        <w:rPr>
          <w:u w:val="single"/>
        </w:rPr>
        <w:t>zgodę kierownika specjalizacji</w:t>
      </w:r>
      <w:r w:rsidRPr="00CC5D0C">
        <w:t xml:space="preserve"> na samodzielne pełnienie dyżurów – dotyczy lekarzy w trakcie specjalizacji</w:t>
      </w:r>
    </w:p>
    <w:p w:rsidR="0030123C" w:rsidRPr="0045335F" w:rsidRDefault="0030123C" w:rsidP="002064F2">
      <w:pPr>
        <w:numPr>
          <w:ilvl w:val="0"/>
          <w:numId w:val="32"/>
        </w:numPr>
        <w:tabs>
          <w:tab w:val="num" w:pos="1776"/>
        </w:tabs>
        <w:spacing w:after="0" w:line="240" w:lineRule="auto"/>
        <w:jc w:val="both"/>
      </w:pPr>
      <w:r w:rsidRPr="0045335F">
        <w:t>Oświadczam, że nie byłem/-am karany/-a za przewinienia/przestępstwa umyślne</w:t>
      </w:r>
    </w:p>
    <w:p w:rsidR="0030123C" w:rsidRPr="0045335F" w:rsidRDefault="0030123C" w:rsidP="002064F2">
      <w:pPr>
        <w:numPr>
          <w:ilvl w:val="0"/>
          <w:numId w:val="32"/>
        </w:numPr>
        <w:spacing w:after="0" w:line="240" w:lineRule="auto"/>
        <w:ind w:left="714" w:hanging="357"/>
        <w:jc w:val="both"/>
      </w:pPr>
      <w:r w:rsidRPr="0045335F">
        <w:t>W COPERNICUS PL sp. z o.o. w Gdańsku świadczę pracę/nie świadczę pracy</w:t>
      </w:r>
      <w:r w:rsidRPr="0045335F">
        <w:rPr>
          <w:vertAlign w:val="superscript"/>
        </w:rPr>
        <w:t>*)</w:t>
      </w:r>
      <w:r w:rsidRPr="0045335F">
        <w:t xml:space="preserve"> na podstawie stosunku pracy lub umowy cywilnoprawnej. W przypadku pozostawania w zatrudnieniu na podstawie stosunku pracy lub udzielania świadczeń w ramach umowy cywilnoprawnej, oświadczam, że z chwilą podpisania umowy o świadczenie usług zdrowotnych złożę w COPERNICUS Podmiot Leczniczy S</w:t>
      </w:r>
      <w:r>
        <w:t xml:space="preserve">p. z o.o. </w:t>
      </w:r>
      <w:r w:rsidRPr="0045335F">
        <w:t xml:space="preserve">wniosek o rozwiązanie łączącej mnie z COPERNICUS PL Sp. z o.o. umowy za porozumieniem stron. </w:t>
      </w:r>
    </w:p>
    <w:p w:rsidR="0030123C" w:rsidRDefault="0030123C" w:rsidP="002064F2">
      <w:pPr>
        <w:tabs>
          <w:tab w:val="left" w:pos="4140"/>
          <w:tab w:val="left" w:pos="4320"/>
        </w:tabs>
        <w:spacing w:after="0" w:line="240" w:lineRule="auto"/>
        <w:jc w:val="both"/>
        <w:rPr>
          <w:sz w:val="24"/>
          <w:szCs w:val="24"/>
        </w:rPr>
      </w:pPr>
    </w:p>
    <w:p w:rsidR="0030123C" w:rsidRPr="00732393" w:rsidRDefault="0030123C" w:rsidP="002064F2">
      <w:pPr>
        <w:tabs>
          <w:tab w:val="left" w:pos="4140"/>
          <w:tab w:val="left" w:pos="4320"/>
        </w:tabs>
        <w:spacing w:after="0" w:line="240" w:lineRule="auto"/>
        <w:jc w:val="both"/>
        <w:rPr>
          <w:sz w:val="24"/>
          <w:szCs w:val="24"/>
        </w:rPr>
      </w:pPr>
    </w:p>
    <w:p w:rsidR="0030123C" w:rsidRPr="00732393" w:rsidRDefault="0030123C" w:rsidP="002064F2">
      <w:pPr>
        <w:tabs>
          <w:tab w:val="left" w:pos="4140"/>
          <w:tab w:val="left" w:pos="4320"/>
        </w:tabs>
        <w:spacing w:after="0" w:line="240" w:lineRule="auto"/>
        <w:jc w:val="both"/>
        <w:rPr>
          <w:sz w:val="24"/>
          <w:szCs w:val="24"/>
        </w:rPr>
      </w:pPr>
      <w:r w:rsidRPr="00732393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..............................</w:t>
      </w:r>
      <w:r>
        <w:rPr>
          <w:sz w:val="24"/>
          <w:szCs w:val="24"/>
        </w:rPr>
        <w:tab/>
      </w:r>
      <w:r w:rsidRPr="00732393">
        <w:rPr>
          <w:sz w:val="24"/>
          <w:szCs w:val="24"/>
        </w:rPr>
        <w:tab/>
      </w:r>
      <w:r w:rsidRPr="00732393">
        <w:rPr>
          <w:sz w:val="24"/>
          <w:szCs w:val="24"/>
        </w:rPr>
        <w:tab/>
      </w:r>
      <w:r w:rsidRPr="00732393">
        <w:rPr>
          <w:sz w:val="24"/>
          <w:szCs w:val="24"/>
        </w:rPr>
        <w:tab/>
        <w:t>.............................................................</w:t>
      </w:r>
    </w:p>
    <w:p w:rsidR="0030123C" w:rsidRPr="00A81CA5" w:rsidRDefault="0030123C" w:rsidP="002064F2">
      <w:pPr>
        <w:spacing w:after="0" w:line="240" w:lineRule="auto"/>
        <w:jc w:val="center"/>
        <w:rPr>
          <w:sz w:val="20"/>
          <w:szCs w:val="20"/>
        </w:rPr>
      </w:pPr>
      <w:r w:rsidRPr="00A81CA5">
        <w:rPr>
          <w:sz w:val="20"/>
          <w:szCs w:val="20"/>
        </w:rPr>
        <w:t>(miejscowość, data)</w:t>
      </w:r>
      <w:r w:rsidRPr="00A81CA5">
        <w:rPr>
          <w:sz w:val="20"/>
          <w:szCs w:val="20"/>
        </w:rPr>
        <w:tab/>
      </w:r>
      <w:r w:rsidRPr="00A81CA5">
        <w:rPr>
          <w:sz w:val="20"/>
          <w:szCs w:val="20"/>
        </w:rPr>
        <w:tab/>
      </w:r>
      <w:r w:rsidRPr="00A81CA5">
        <w:rPr>
          <w:sz w:val="20"/>
          <w:szCs w:val="20"/>
        </w:rPr>
        <w:tab/>
      </w:r>
      <w:r w:rsidRPr="00A81CA5">
        <w:rPr>
          <w:sz w:val="20"/>
          <w:szCs w:val="20"/>
        </w:rPr>
        <w:tab/>
      </w:r>
      <w:r w:rsidRPr="00A81CA5">
        <w:rPr>
          <w:sz w:val="20"/>
          <w:szCs w:val="20"/>
        </w:rPr>
        <w:tab/>
      </w:r>
      <w:r w:rsidRPr="00A81CA5">
        <w:rPr>
          <w:sz w:val="20"/>
          <w:szCs w:val="20"/>
        </w:rPr>
        <w:tab/>
      </w:r>
      <w:r w:rsidRPr="00A81CA5">
        <w:rPr>
          <w:sz w:val="20"/>
          <w:szCs w:val="20"/>
        </w:rPr>
        <w:tab/>
        <w:t>(pieczątka, podpis)</w:t>
      </w:r>
    </w:p>
    <w:p w:rsidR="0030123C" w:rsidRPr="00732393" w:rsidRDefault="0030123C" w:rsidP="002064F2">
      <w:pPr>
        <w:pStyle w:val="Bezodstpw"/>
        <w:ind w:left="426" w:hanging="426"/>
        <w:jc w:val="both"/>
        <w:rPr>
          <w:sz w:val="24"/>
          <w:szCs w:val="24"/>
        </w:rPr>
      </w:pPr>
    </w:p>
    <w:p w:rsidR="0030123C" w:rsidRPr="00A81CA5" w:rsidRDefault="0030123C" w:rsidP="002064F2">
      <w:pPr>
        <w:pStyle w:val="Akapitzlist"/>
        <w:tabs>
          <w:tab w:val="left" w:pos="4140"/>
          <w:tab w:val="left" w:pos="4320"/>
        </w:tabs>
        <w:spacing w:after="0" w:line="240" w:lineRule="auto"/>
        <w:jc w:val="both"/>
        <w:rPr>
          <w:i/>
          <w:iCs/>
          <w:sz w:val="20"/>
          <w:szCs w:val="20"/>
        </w:rPr>
      </w:pPr>
      <w:r w:rsidRPr="00A81CA5">
        <w:rPr>
          <w:i/>
          <w:iCs/>
          <w:sz w:val="20"/>
          <w:szCs w:val="20"/>
        </w:rPr>
        <w:t>*niepotrzebne skreślić</w:t>
      </w:r>
    </w:p>
    <w:p w:rsidR="0030123C" w:rsidRPr="00A81CA5" w:rsidRDefault="0030123C" w:rsidP="002064F2">
      <w:pPr>
        <w:pStyle w:val="NoSpacing"/>
        <w:jc w:val="both"/>
      </w:pPr>
    </w:p>
    <w:sectPr w:rsidR="0030123C" w:rsidRPr="00A81CA5" w:rsidSect="00AC608E">
      <w:headerReference w:type="default" r:id="rId7"/>
      <w:footerReference w:type="even" r:id="rId8"/>
      <w:footerReference w:type="default" r:id="rId9"/>
      <w:pgSz w:w="11906" w:h="16838"/>
      <w:pgMar w:top="113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23C" w:rsidRDefault="0030123C">
      <w:r>
        <w:separator/>
      </w:r>
    </w:p>
  </w:endnote>
  <w:endnote w:type="continuationSeparator" w:id="0">
    <w:p w:rsidR="0030123C" w:rsidRDefault="00301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3C" w:rsidRDefault="0030123C" w:rsidP="000965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123C" w:rsidRDefault="0030123C" w:rsidP="007323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3C" w:rsidRDefault="0030123C" w:rsidP="000965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0123C" w:rsidRDefault="0030123C" w:rsidP="007323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23C" w:rsidRDefault="0030123C">
      <w:r>
        <w:separator/>
      </w:r>
    </w:p>
  </w:footnote>
  <w:footnote w:type="continuationSeparator" w:id="0">
    <w:p w:rsidR="0030123C" w:rsidRDefault="0030123C">
      <w:r>
        <w:continuationSeparator/>
      </w:r>
    </w:p>
  </w:footnote>
  <w:footnote w:id="1">
    <w:p w:rsidR="0030123C" w:rsidRDefault="0030123C" w:rsidP="00114469">
      <w:pPr>
        <w:pStyle w:val="FootnoteText"/>
      </w:pPr>
    </w:p>
  </w:footnote>
  <w:footnote w:id="2">
    <w:p w:rsidR="0030123C" w:rsidRDefault="0030123C" w:rsidP="00114469">
      <w:pPr>
        <w:pStyle w:val="FootnoteText"/>
        <w:spacing w:line="240" w:lineRule="auto"/>
        <w:rPr>
          <w:color w:val="FF0000"/>
          <w:sz w:val="16"/>
          <w:szCs w:val="16"/>
        </w:rPr>
      </w:pPr>
      <w:r>
        <w:rPr>
          <w:rStyle w:val="FootnoteReference"/>
          <w:color w:val="FF0000"/>
          <w:sz w:val="16"/>
          <w:szCs w:val="16"/>
        </w:rPr>
        <w:t>1</w:t>
      </w:r>
      <w:r>
        <w:rPr>
          <w:color w:val="FF0000"/>
          <w:sz w:val="16"/>
          <w:szCs w:val="16"/>
        </w:rPr>
        <w:t xml:space="preserve"> Dane niezbędne do sprawdzenia  Oferenta w Rejestrze Sprawców Przestępstw na Tle Seksualnym</w:t>
      </w:r>
    </w:p>
    <w:p w:rsidR="0030123C" w:rsidRDefault="0030123C" w:rsidP="00114469">
      <w:pPr>
        <w:pStyle w:val="FootnoteText"/>
        <w:spacing w:line="240" w:lineRule="auto"/>
        <w:rPr>
          <w:color w:val="FF0000"/>
          <w:sz w:val="16"/>
          <w:szCs w:val="16"/>
        </w:rPr>
      </w:pPr>
      <w:r>
        <w:rPr>
          <w:rStyle w:val="FootnoteReference"/>
          <w:color w:val="FF0000"/>
          <w:sz w:val="16"/>
          <w:szCs w:val="16"/>
        </w:rPr>
        <w:t>2</w:t>
      </w:r>
      <w:r>
        <w:rPr>
          <w:color w:val="FF0000"/>
          <w:sz w:val="16"/>
          <w:szCs w:val="16"/>
        </w:rPr>
        <w:t xml:space="preserve"> Pole obowiązkowe</w:t>
      </w:r>
    </w:p>
    <w:p w:rsidR="0030123C" w:rsidRDefault="0030123C" w:rsidP="00114469">
      <w:pPr>
        <w:pStyle w:val="FootnoteText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3C" w:rsidRDefault="0030123C" w:rsidP="00E2257A">
    <w:pPr>
      <w:jc w:val="center"/>
      <w:rPr>
        <w:b/>
        <w:bCs/>
      </w:rPr>
    </w:pPr>
    <w:r>
      <w:rPr>
        <w:b/>
        <w:bCs/>
      </w:rPr>
      <w:t>FORMULARZ OFERTOWY 7</w:t>
    </w:r>
  </w:p>
  <w:p w:rsidR="0030123C" w:rsidRDefault="0030123C" w:rsidP="00114469">
    <w:pPr>
      <w:spacing w:line="240" w:lineRule="auto"/>
      <w:jc w:val="center"/>
      <w:rPr>
        <w:b/>
        <w:bCs/>
      </w:rPr>
    </w:pPr>
    <w:r>
      <w:rPr>
        <w:b/>
        <w:bCs/>
      </w:rPr>
      <w:t>POSTĘPOWANIA KONKURSOWEGO COPERNICUS Podmiot Leczniczy Sp. z o.o.</w:t>
    </w:r>
  </w:p>
  <w:p w:rsidR="0030123C" w:rsidRDefault="0030123C" w:rsidP="00114469">
    <w:pPr>
      <w:spacing w:line="240" w:lineRule="auto"/>
      <w:jc w:val="center"/>
      <w:rPr>
        <w:b/>
        <w:bCs/>
      </w:rPr>
    </w:pPr>
    <w:r>
      <w:rPr>
        <w:b/>
        <w:bCs/>
      </w:rPr>
      <w:t xml:space="preserve">- usługi lekarza – </w:t>
    </w:r>
  </w:p>
  <w:p w:rsidR="0030123C" w:rsidRDefault="0030123C" w:rsidP="00114469">
    <w:pPr>
      <w:spacing w:line="240" w:lineRule="auto"/>
      <w:jc w:val="center"/>
      <w:rPr>
        <w:b/>
        <w:bCs/>
      </w:rPr>
    </w:pPr>
    <w:r>
      <w:rPr>
        <w:b/>
        <w:bCs/>
      </w:rPr>
      <w:t>Oddział Położniczo-Ginekologiczny Szpital Św. Wojciecha w Gdańsku 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9F0"/>
    <w:multiLevelType w:val="hybridMultilevel"/>
    <w:tmpl w:val="9A124E70"/>
    <w:lvl w:ilvl="0" w:tplc="37F62870">
      <w:start w:val="1"/>
      <w:numFmt w:val="decimal"/>
      <w:lvlText w:val="%1."/>
      <w:lvlJc w:val="left"/>
      <w:pPr>
        <w:tabs>
          <w:tab w:val="num" w:pos="1263"/>
        </w:tabs>
        <w:ind w:left="1263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1136163"/>
    <w:multiLevelType w:val="hybridMultilevel"/>
    <w:tmpl w:val="B9C423A6"/>
    <w:lvl w:ilvl="0" w:tplc="926CDA48">
      <w:start w:val="7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6B60F2"/>
    <w:multiLevelType w:val="hybridMultilevel"/>
    <w:tmpl w:val="C5EA50CA"/>
    <w:lvl w:ilvl="0" w:tplc="77B4B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CD27AB"/>
    <w:multiLevelType w:val="hybridMultilevel"/>
    <w:tmpl w:val="2578CF70"/>
    <w:lvl w:ilvl="0" w:tplc="77B4BC9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EB02292"/>
    <w:multiLevelType w:val="hybridMultilevel"/>
    <w:tmpl w:val="F51E3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E5BC5"/>
    <w:multiLevelType w:val="hybridMultilevel"/>
    <w:tmpl w:val="BD12D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23F4F"/>
    <w:multiLevelType w:val="hybridMultilevel"/>
    <w:tmpl w:val="594870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534569"/>
    <w:multiLevelType w:val="hybridMultilevel"/>
    <w:tmpl w:val="0C0A21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0078F"/>
    <w:multiLevelType w:val="hybridMultilevel"/>
    <w:tmpl w:val="7F988420"/>
    <w:lvl w:ilvl="0" w:tplc="5C6614C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2C808A1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E0663"/>
    <w:multiLevelType w:val="hybridMultilevel"/>
    <w:tmpl w:val="5972EF3E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2623D"/>
    <w:multiLevelType w:val="hybridMultilevel"/>
    <w:tmpl w:val="38B032B4"/>
    <w:lvl w:ilvl="0" w:tplc="0840BFD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2413F9"/>
    <w:multiLevelType w:val="hybridMultilevel"/>
    <w:tmpl w:val="F0E629B8"/>
    <w:lvl w:ilvl="0" w:tplc="2474FC6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461613"/>
    <w:multiLevelType w:val="hybridMultilevel"/>
    <w:tmpl w:val="D7C64834"/>
    <w:lvl w:ilvl="0" w:tplc="A678DCD6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80E32"/>
    <w:multiLevelType w:val="hybridMultilevel"/>
    <w:tmpl w:val="89089EB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835E95"/>
    <w:multiLevelType w:val="hybridMultilevel"/>
    <w:tmpl w:val="159A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81C5B"/>
    <w:multiLevelType w:val="hybridMultilevel"/>
    <w:tmpl w:val="26607BBA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>
    <w:nsid w:val="3DED78EC"/>
    <w:multiLevelType w:val="hybridMultilevel"/>
    <w:tmpl w:val="A544A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41AB9"/>
    <w:multiLevelType w:val="hybridMultilevel"/>
    <w:tmpl w:val="6BE8115E"/>
    <w:lvl w:ilvl="0" w:tplc="77B4BC9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B18A7"/>
    <w:multiLevelType w:val="hybridMultilevel"/>
    <w:tmpl w:val="D362D6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D5FE3"/>
    <w:multiLevelType w:val="hybridMultilevel"/>
    <w:tmpl w:val="6BCCDA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39653B"/>
    <w:multiLevelType w:val="hybridMultilevel"/>
    <w:tmpl w:val="9912D0CC"/>
    <w:lvl w:ilvl="0" w:tplc="77B4B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6902F3"/>
    <w:multiLevelType w:val="hybridMultilevel"/>
    <w:tmpl w:val="7348FAA2"/>
    <w:lvl w:ilvl="0" w:tplc="E56CF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C13F4C"/>
    <w:multiLevelType w:val="hybridMultilevel"/>
    <w:tmpl w:val="2578CF70"/>
    <w:lvl w:ilvl="0" w:tplc="77B4BC9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58E20E42"/>
    <w:multiLevelType w:val="hybridMultilevel"/>
    <w:tmpl w:val="5CBE6E1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A6C347D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D3EEB"/>
    <w:multiLevelType w:val="hybridMultilevel"/>
    <w:tmpl w:val="1338AE5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4C76F9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36F5F"/>
    <w:multiLevelType w:val="hybridMultilevel"/>
    <w:tmpl w:val="A9B4EE3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5E72CAB"/>
    <w:multiLevelType w:val="hybridMultilevel"/>
    <w:tmpl w:val="445272AA"/>
    <w:lvl w:ilvl="0" w:tplc="86B8B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6B5691E"/>
    <w:multiLevelType w:val="hybridMultilevel"/>
    <w:tmpl w:val="CA2A53AA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53741"/>
    <w:multiLevelType w:val="hybridMultilevel"/>
    <w:tmpl w:val="F2A41B0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0105D58"/>
    <w:multiLevelType w:val="hybridMultilevel"/>
    <w:tmpl w:val="0DDE58B0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B456B"/>
    <w:multiLevelType w:val="hybridMultilevel"/>
    <w:tmpl w:val="A8F65CA6"/>
    <w:lvl w:ilvl="0" w:tplc="6492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03109B"/>
    <w:multiLevelType w:val="hybridMultilevel"/>
    <w:tmpl w:val="58A64F70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E2EEE"/>
    <w:multiLevelType w:val="hybridMultilevel"/>
    <w:tmpl w:val="2268506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C5C2C53"/>
    <w:multiLevelType w:val="hybridMultilevel"/>
    <w:tmpl w:val="5CAE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53AB6"/>
    <w:multiLevelType w:val="hybridMultilevel"/>
    <w:tmpl w:val="594870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10"/>
  </w:num>
  <w:num w:numId="5">
    <w:abstractNumId w:val="27"/>
  </w:num>
  <w:num w:numId="6">
    <w:abstractNumId w:val="6"/>
  </w:num>
  <w:num w:numId="7">
    <w:abstractNumId w:val="36"/>
  </w:num>
  <w:num w:numId="8">
    <w:abstractNumId w:val="30"/>
  </w:num>
  <w:num w:numId="9">
    <w:abstractNumId w:val="8"/>
  </w:num>
  <w:num w:numId="10">
    <w:abstractNumId w:val="24"/>
  </w:num>
  <w:num w:numId="11">
    <w:abstractNumId w:val="9"/>
  </w:num>
  <w:num w:numId="12">
    <w:abstractNumId w:val="26"/>
  </w:num>
  <w:num w:numId="13">
    <w:abstractNumId w:val="35"/>
  </w:num>
  <w:num w:numId="14">
    <w:abstractNumId w:val="2"/>
  </w:num>
  <w:num w:numId="15">
    <w:abstractNumId w:val="13"/>
  </w:num>
  <w:num w:numId="16">
    <w:abstractNumId w:val="34"/>
  </w:num>
  <w:num w:numId="17">
    <w:abstractNumId w:val="15"/>
  </w:num>
  <w:num w:numId="18">
    <w:abstractNumId w:val="29"/>
  </w:num>
  <w:num w:numId="19">
    <w:abstractNumId w:val="25"/>
  </w:num>
  <w:num w:numId="20">
    <w:abstractNumId w:val="18"/>
  </w:num>
  <w:num w:numId="21">
    <w:abstractNumId w:val="31"/>
  </w:num>
  <w:num w:numId="22">
    <w:abstractNumId w:val="33"/>
  </w:num>
  <w:num w:numId="23">
    <w:abstractNumId w:val="3"/>
  </w:num>
  <w:num w:numId="24">
    <w:abstractNumId w:val="22"/>
  </w:num>
  <w:num w:numId="25">
    <w:abstractNumId w:val="7"/>
  </w:num>
  <w:num w:numId="26">
    <w:abstractNumId w:val="17"/>
  </w:num>
  <w:num w:numId="27">
    <w:abstractNumId w:val="23"/>
  </w:num>
  <w:num w:numId="28">
    <w:abstractNumId w:val="28"/>
  </w:num>
  <w:num w:numId="29">
    <w:abstractNumId w:val="11"/>
  </w:num>
  <w:num w:numId="30">
    <w:abstractNumId w:val="1"/>
  </w:num>
  <w:num w:numId="31">
    <w:abstractNumId w:val="32"/>
  </w:num>
  <w:num w:numId="32">
    <w:abstractNumId w:val="5"/>
  </w:num>
  <w:num w:numId="33">
    <w:abstractNumId w:val="12"/>
  </w:num>
  <w:num w:numId="34">
    <w:abstractNumId w:val="4"/>
  </w:num>
  <w:num w:numId="35">
    <w:abstractNumId w:val="21"/>
  </w:num>
  <w:num w:numId="36">
    <w:abstractNumId w:val="19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B89"/>
    <w:rsid w:val="0001080F"/>
    <w:rsid w:val="00020361"/>
    <w:rsid w:val="00023D31"/>
    <w:rsid w:val="00045E22"/>
    <w:rsid w:val="00046E13"/>
    <w:rsid w:val="00076AC8"/>
    <w:rsid w:val="0008534C"/>
    <w:rsid w:val="00085C02"/>
    <w:rsid w:val="00093981"/>
    <w:rsid w:val="000965E6"/>
    <w:rsid w:val="000A37E1"/>
    <w:rsid w:val="000B7ADB"/>
    <w:rsid w:val="000C2024"/>
    <w:rsid w:val="000C5FF4"/>
    <w:rsid w:val="000E0D54"/>
    <w:rsid w:val="000F5141"/>
    <w:rsid w:val="00100269"/>
    <w:rsid w:val="00103193"/>
    <w:rsid w:val="00113731"/>
    <w:rsid w:val="00114469"/>
    <w:rsid w:val="001161EE"/>
    <w:rsid w:val="001473B3"/>
    <w:rsid w:val="00152539"/>
    <w:rsid w:val="00155BE4"/>
    <w:rsid w:val="0015635E"/>
    <w:rsid w:val="001566E7"/>
    <w:rsid w:val="00166B43"/>
    <w:rsid w:val="00170559"/>
    <w:rsid w:val="00186A34"/>
    <w:rsid w:val="001C0F73"/>
    <w:rsid w:val="001D00EF"/>
    <w:rsid w:val="001F546C"/>
    <w:rsid w:val="002064F2"/>
    <w:rsid w:val="00207F36"/>
    <w:rsid w:val="002311F9"/>
    <w:rsid w:val="00250AD4"/>
    <w:rsid w:val="00252124"/>
    <w:rsid w:val="00264320"/>
    <w:rsid w:val="00276FDD"/>
    <w:rsid w:val="00280E27"/>
    <w:rsid w:val="002A49B0"/>
    <w:rsid w:val="002B5A22"/>
    <w:rsid w:val="002B6C63"/>
    <w:rsid w:val="002C3798"/>
    <w:rsid w:val="002E1A49"/>
    <w:rsid w:val="002E46D1"/>
    <w:rsid w:val="002E5812"/>
    <w:rsid w:val="0030123C"/>
    <w:rsid w:val="00320467"/>
    <w:rsid w:val="00320D0D"/>
    <w:rsid w:val="003300AB"/>
    <w:rsid w:val="003320E5"/>
    <w:rsid w:val="00363B4B"/>
    <w:rsid w:val="003668F2"/>
    <w:rsid w:val="00377526"/>
    <w:rsid w:val="003A1EB2"/>
    <w:rsid w:val="003A69D9"/>
    <w:rsid w:val="003D1E49"/>
    <w:rsid w:val="003D63E6"/>
    <w:rsid w:val="003D79F0"/>
    <w:rsid w:val="003E0446"/>
    <w:rsid w:val="003F16F5"/>
    <w:rsid w:val="00412652"/>
    <w:rsid w:val="004169D3"/>
    <w:rsid w:val="00445CC9"/>
    <w:rsid w:val="0045335F"/>
    <w:rsid w:val="004620FD"/>
    <w:rsid w:val="00476D3A"/>
    <w:rsid w:val="00476D4C"/>
    <w:rsid w:val="004828EB"/>
    <w:rsid w:val="00483FAE"/>
    <w:rsid w:val="004A0B39"/>
    <w:rsid w:val="004A3CE2"/>
    <w:rsid w:val="004C107B"/>
    <w:rsid w:val="004D318B"/>
    <w:rsid w:val="004D3C59"/>
    <w:rsid w:val="004D4BEB"/>
    <w:rsid w:val="004E1FC6"/>
    <w:rsid w:val="004E7AF5"/>
    <w:rsid w:val="004F3767"/>
    <w:rsid w:val="005122AD"/>
    <w:rsid w:val="00512567"/>
    <w:rsid w:val="005146AD"/>
    <w:rsid w:val="00515762"/>
    <w:rsid w:val="00523F2A"/>
    <w:rsid w:val="005451D7"/>
    <w:rsid w:val="005528B0"/>
    <w:rsid w:val="005641E5"/>
    <w:rsid w:val="00564769"/>
    <w:rsid w:val="005773DE"/>
    <w:rsid w:val="0059080B"/>
    <w:rsid w:val="0059398F"/>
    <w:rsid w:val="005A1A5F"/>
    <w:rsid w:val="005D7A42"/>
    <w:rsid w:val="005F5FE8"/>
    <w:rsid w:val="00601678"/>
    <w:rsid w:val="00606742"/>
    <w:rsid w:val="006145E6"/>
    <w:rsid w:val="006174A6"/>
    <w:rsid w:val="00627B14"/>
    <w:rsid w:val="00634BEE"/>
    <w:rsid w:val="00654D43"/>
    <w:rsid w:val="00656D0A"/>
    <w:rsid w:val="006746F4"/>
    <w:rsid w:val="00677680"/>
    <w:rsid w:val="00685D52"/>
    <w:rsid w:val="00692F7F"/>
    <w:rsid w:val="00697ADF"/>
    <w:rsid w:val="006A0BF5"/>
    <w:rsid w:val="006A323D"/>
    <w:rsid w:val="006B4AFD"/>
    <w:rsid w:val="006D2302"/>
    <w:rsid w:val="006D7511"/>
    <w:rsid w:val="006E1942"/>
    <w:rsid w:val="006E7501"/>
    <w:rsid w:val="006F1002"/>
    <w:rsid w:val="006F6BE9"/>
    <w:rsid w:val="007036D5"/>
    <w:rsid w:val="007120E2"/>
    <w:rsid w:val="007175A9"/>
    <w:rsid w:val="0072050F"/>
    <w:rsid w:val="00732393"/>
    <w:rsid w:val="00734472"/>
    <w:rsid w:val="00737A7E"/>
    <w:rsid w:val="0074282D"/>
    <w:rsid w:val="0075086B"/>
    <w:rsid w:val="00777930"/>
    <w:rsid w:val="007A1162"/>
    <w:rsid w:val="007A5099"/>
    <w:rsid w:val="007A7EF5"/>
    <w:rsid w:val="007B3FF5"/>
    <w:rsid w:val="007C2B7C"/>
    <w:rsid w:val="007D5E50"/>
    <w:rsid w:val="007F411B"/>
    <w:rsid w:val="00801D3A"/>
    <w:rsid w:val="008073D8"/>
    <w:rsid w:val="008105E5"/>
    <w:rsid w:val="00816187"/>
    <w:rsid w:val="00820B8B"/>
    <w:rsid w:val="00833E7B"/>
    <w:rsid w:val="008358BA"/>
    <w:rsid w:val="008420CD"/>
    <w:rsid w:val="00847BB2"/>
    <w:rsid w:val="00847DEC"/>
    <w:rsid w:val="00875D73"/>
    <w:rsid w:val="008837AA"/>
    <w:rsid w:val="00886676"/>
    <w:rsid w:val="008927E3"/>
    <w:rsid w:val="008A1D00"/>
    <w:rsid w:val="008A6C85"/>
    <w:rsid w:val="008C4973"/>
    <w:rsid w:val="008D0881"/>
    <w:rsid w:val="008E2796"/>
    <w:rsid w:val="00902345"/>
    <w:rsid w:val="00911291"/>
    <w:rsid w:val="00941FDF"/>
    <w:rsid w:val="00945AD3"/>
    <w:rsid w:val="00950D03"/>
    <w:rsid w:val="0095620B"/>
    <w:rsid w:val="00964F36"/>
    <w:rsid w:val="009A6D90"/>
    <w:rsid w:val="009B674C"/>
    <w:rsid w:val="009C53EC"/>
    <w:rsid w:val="009C7DB3"/>
    <w:rsid w:val="009D7CF6"/>
    <w:rsid w:val="009E0834"/>
    <w:rsid w:val="009F088E"/>
    <w:rsid w:val="00A27210"/>
    <w:rsid w:val="00A376CD"/>
    <w:rsid w:val="00A41021"/>
    <w:rsid w:val="00A63468"/>
    <w:rsid w:val="00A71AB8"/>
    <w:rsid w:val="00A76102"/>
    <w:rsid w:val="00A763B3"/>
    <w:rsid w:val="00A76408"/>
    <w:rsid w:val="00A81CA5"/>
    <w:rsid w:val="00A83816"/>
    <w:rsid w:val="00A83CE2"/>
    <w:rsid w:val="00A8414D"/>
    <w:rsid w:val="00A95340"/>
    <w:rsid w:val="00AA14CA"/>
    <w:rsid w:val="00AA386E"/>
    <w:rsid w:val="00AA57DC"/>
    <w:rsid w:val="00AA7F2C"/>
    <w:rsid w:val="00AC608E"/>
    <w:rsid w:val="00AD3D3D"/>
    <w:rsid w:val="00AD5038"/>
    <w:rsid w:val="00AD770A"/>
    <w:rsid w:val="00AE0A96"/>
    <w:rsid w:val="00AE521D"/>
    <w:rsid w:val="00AE6E5A"/>
    <w:rsid w:val="00B10351"/>
    <w:rsid w:val="00B16031"/>
    <w:rsid w:val="00B306B6"/>
    <w:rsid w:val="00B450D7"/>
    <w:rsid w:val="00B4717A"/>
    <w:rsid w:val="00B54061"/>
    <w:rsid w:val="00B54654"/>
    <w:rsid w:val="00BA3D80"/>
    <w:rsid w:val="00BC27C4"/>
    <w:rsid w:val="00BE596F"/>
    <w:rsid w:val="00BF2C23"/>
    <w:rsid w:val="00BF7F9B"/>
    <w:rsid w:val="00C06F4E"/>
    <w:rsid w:val="00C135EA"/>
    <w:rsid w:val="00C13F7B"/>
    <w:rsid w:val="00C175C7"/>
    <w:rsid w:val="00C21B25"/>
    <w:rsid w:val="00C50F76"/>
    <w:rsid w:val="00C67033"/>
    <w:rsid w:val="00C67C15"/>
    <w:rsid w:val="00C67F07"/>
    <w:rsid w:val="00C807A1"/>
    <w:rsid w:val="00C8097A"/>
    <w:rsid w:val="00C878B3"/>
    <w:rsid w:val="00C930B8"/>
    <w:rsid w:val="00CC5D0C"/>
    <w:rsid w:val="00CD3BD3"/>
    <w:rsid w:val="00CE1810"/>
    <w:rsid w:val="00CF36BF"/>
    <w:rsid w:val="00CF44BD"/>
    <w:rsid w:val="00D025DE"/>
    <w:rsid w:val="00D11517"/>
    <w:rsid w:val="00D34331"/>
    <w:rsid w:val="00D56B25"/>
    <w:rsid w:val="00DA0D37"/>
    <w:rsid w:val="00DA1FAC"/>
    <w:rsid w:val="00DC5B89"/>
    <w:rsid w:val="00DD3630"/>
    <w:rsid w:val="00DE5B1E"/>
    <w:rsid w:val="00E170F2"/>
    <w:rsid w:val="00E2257A"/>
    <w:rsid w:val="00E41328"/>
    <w:rsid w:val="00E840FD"/>
    <w:rsid w:val="00E857E8"/>
    <w:rsid w:val="00E9057E"/>
    <w:rsid w:val="00E93A4B"/>
    <w:rsid w:val="00EC68C1"/>
    <w:rsid w:val="00ED11F0"/>
    <w:rsid w:val="00ED6B23"/>
    <w:rsid w:val="00EE2661"/>
    <w:rsid w:val="00EE4583"/>
    <w:rsid w:val="00EF659D"/>
    <w:rsid w:val="00F013B1"/>
    <w:rsid w:val="00F147A2"/>
    <w:rsid w:val="00F32294"/>
    <w:rsid w:val="00F61973"/>
    <w:rsid w:val="00F8122B"/>
    <w:rsid w:val="00F8538C"/>
    <w:rsid w:val="00F900CE"/>
    <w:rsid w:val="00FB0E0D"/>
    <w:rsid w:val="00FC722A"/>
    <w:rsid w:val="00FD6222"/>
    <w:rsid w:val="00FD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96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83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E0834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paragraph" w:styleId="NoSpacing">
    <w:name w:val="No Spacing"/>
    <w:uiPriority w:val="99"/>
    <w:qFormat/>
    <w:rsid w:val="00DC5B89"/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rsid w:val="00C9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3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0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9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B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9E0834"/>
    <w:pPr>
      <w:spacing w:after="0" w:line="240" w:lineRule="auto"/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3E7B"/>
    <w:rPr>
      <w:sz w:val="16"/>
      <w:szCs w:val="16"/>
    </w:rPr>
  </w:style>
  <w:style w:type="paragraph" w:customStyle="1" w:styleId="Rozdzia">
    <w:name w:val="Rozdział"/>
    <w:basedOn w:val="Normal"/>
    <w:uiPriority w:val="99"/>
    <w:rsid w:val="009E0834"/>
    <w:pPr>
      <w:spacing w:after="0" w:line="360" w:lineRule="auto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9E08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323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E7B"/>
  </w:style>
  <w:style w:type="character" w:styleId="PageNumber">
    <w:name w:val="page number"/>
    <w:basedOn w:val="DefaultParagraphFont"/>
    <w:uiPriority w:val="99"/>
    <w:rsid w:val="00732393"/>
  </w:style>
  <w:style w:type="paragraph" w:styleId="Header">
    <w:name w:val="header"/>
    <w:basedOn w:val="Normal"/>
    <w:link w:val="HeaderChar"/>
    <w:uiPriority w:val="99"/>
    <w:rsid w:val="00E225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E7B"/>
  </w:style>
  <w:style w:type="table" w:styleId="TableGrid">
    <w:name w:val="Table Grid"/>
    <w:basedOn w:val="TableNormal"/>
    <w:uiPriority w:val="99"/>
    <w:rsid w:val="00C67033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6D75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511"/>
  </w:style>
  <w:style w:type="character" w:styleId="FootnoteReference">
    <w:name w:val="footnote reference"/>
    <w:basedOn w:val="DefaultParagraphFont"/>
    <w:uiPriority w:val="99"/>
    <w:semiHidden/>
    <w:rsid w:val="006D7511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476D3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0EF"/>
    <w:rPr>
      <w:rFonts w:ascii="Times New Roman" w:hAnsi="Times New Roman" w:cs="Times New Roman"/>
      <w:sz w:val="2"/>
      <w:szCs w:val="2"/>
    </w:rPr>
  </w:style>
  <w:style w:type="paragraph" w:customStyle="1" w:styleId="Bezodstpw">
    <w:name w:val="Bez odstępów"/>
    <w:uiPriority w:val="99"/>
    <w:rsid w:val="00A95340"/>
    <w:rPr>
      <w:rFonts w:cs="Calibri"/>
    </w:rPr>
  </w:style>
  <w:style w:type="character" w:customStyle="1" w:styleId="Znak">
    <w:name w:val="Znak"/>
    <w:basedOn w:val="DefaultParagraphFont"/>
    <w:uiPriority w:val="99"/>
    <w:semiHidden/>
    <w:rsid w:val="00114469"/>
    <w:rPr>
      <w:rFonts w:ascii="Calibri" w:hAnsi="Calibri" w:cs="Calibri"/>
      <w:lang w:val="pl-PL" w:eastAsia="pl-PL"/>
    </w:rPr>
  </w:style>
  <w:style w:type="character" w:customStyle="1" w:styleId="Znak4">
    <w:name w:val="Znak4"/>
    <w:uiPriority w:val="99"/>
    <w:rsid w:val="002064F2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paragraph" w:customStyle="1" w:styleId="Akapitzlist">
    <w:name w:val="Akapit z listą"/>
    <w:basedOn w:val="Normal"/>
    <w:uiPriority w:val="99"/>
    <w:rsid w:val="00206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5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4</Pages>
  <Words>958</Words>
  <Characters>5752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Bogusia</dc:creator>
  <cp:keywords/>
  <dc:description/>
  <cp:lastModifiedBy>jformanek</cp:lastModifiedBy>
  <cp:revision>11</cp:revision>
  <cp:lastPrinted>2014-09-24T12:30:00Z</cp:lastPrinted>
  <dcterms:created xsi:type="dcterms:W3CDTF">2016-10-11T08:14:00Z</dcterms:created>
  <dcterms:modified xsi:type="dcterms:W3CDTF">2018-04-06T12:20:00Z</dcterms:modified>
</cp:coreProperties>
</file>