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42" w:rsidRDefault="005D7A42" w:rsidP="00A81CA5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Gdańsk, dnia 12.03.2018r.</w:t>
      </w:r>
    </w:p>
    <w:p w:rsidR="005D7A42" w:rsidRPr="00732393" w:rsidRDefault="005D7A42" w:rsidP="00C67033">
      <w:pPr>
        <w:rPr>
          <w:sz w:val="24"/>
          <w:szCs w:val="24"/>
        </w:rPr>
      </w:pPr>
    </w:p>
    <w:p w:rsidR="005D7A42" w:rsidRPr="00732393" w:rsidRDefault="005D7A42" w:rsidP="00816187">
      <w:pPr>
        <w:pStyle w:val="NoSpacing"/>
        <w:jc w:val="center"/>
        <w:rPr>
          <w:sz w:val="24"/>
          <w:szCs w:val="24"/>
        </w:rPr>
      </w:pPr>
    </w:p>
    <w:p w:rsidR="005D7A42" w:rsidRPr="00732393" w:rsidRDefault="005D7A42" w:rsidP="00816187">
      <w:pPr>
        <w:pStyle w:val="NoSpacing"/>
        <w:numPr>
          <w:ilvl w:val="0"/>
          <w:numId w:val="9"/>
        </w:numPr>
        <w:ind w:left="284" w:hanging="284"/>
        <w:jc w:val="both"/>
        <w:rPr>
          <w:b/>
          <w:bCs/>
          <w:sz w:val="24"/>
          <w:szCs w:val="24"/>
        </w:rPr>
      </w:pPr>
      <w:r w:rsidRPr="00732393">
        <w:rPr>
          <w:b/>
          <w:bCs/>
          <w:sz w:val="24"/>
          <w:szCs w:val="24"/>
        </w:rPr>
        <w:t>Dane identyfikacyjne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430"/>
      </w:tblGrid>
      <w:tr w:rsidR="005D7A42" w:rsidRPr="00BE596F">
        <w:tc>
          <w:tcPr>
            <w:tcW w:w="3348" w:type="dxa"/>
          </w:tcPr>
          <w:p w:rsidR="005D7A42" w:rsidRPr="00BE596F" w:rsidRDefault="005D7A42" w:rsidP="00BE596F">
            <w:pPr>
              <w:pStyle w:val="NoSpacing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E596F">
              <w:rPr>
                <w:sz w:val="20"/>
                <w:szCs w:val="20"/>
              </w:rPr>
              <w:t>Nazwa, siedziba oferenta</w:t>
            </w:r>
          </w:p>
        </w:tc>
        <w:tc>
          <w:tcPr>
            <w:tcW w:w="6430" w:type="dxa"/>
          </w:tcPr>
          <w:p w:rsidR="005D7A42" w:rsidRPr="00BE596F" w:rsidRDefault="005D7A42" w:rsidP="00BE596F">
            <w:pPr>
              <w:pStyle w:val="NoSpacing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D7A42" w:rsidRPr="00BE596F">
        <w:tc>
          <w:tcPr>
            <w:tcW w:w="3348" w:type="dxa"/>
          </w:tcPr>
          <w:p w:rsidR="005D7A42" w:rsidRPr="00BE596F" w:rsidRDefault="005D7A42" w:rsidP="00BE596F">
            <w:pPr>
              <w:pStyle w:val="NoSpacing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E596F">
              <w:rPr>
                <w:sz w:val="20"/>
                <w:szCs w:val="20"/>
              </w:rPr>
              <w:t>Nazwisko i Imię</w:t>
            </w:r>
          </w:p>
        </w:tc>
        <w:tc>
          <w:tcPr>
            <w:tcW w:w="6430" w:type="dxa"/>
          </w:tcPr>
          <w:p w:rsidR="005D7A42" w:rsidRPr="00BE596F" w:rsidRDefault="005D7A42" w:rsidP="00BE596F">
            <w:pPr>
              <w:pStyle w:val="NoSpacing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D7A42" w:rsidRPr="00BE596F">
        <w:trPr>
          <w:trHeight w:val="645"/>
        </w:trPr>
        <w:tc>
          <w:tcPr>
            <w:tcW w:w="3348" w:type="dxa"/>
          </w:tcPr>
          <w:p w:rsidR="005D7A42" w:rsidRPr="00BE596F" w:rsidRDefault="005D7A42" w:rsidP="00BE596F">
            <w:pPr>
              <w:pStyle w:val="NoSpacing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E596F">
              <w:rPr>
                <w:sz w:val="20"/>
                <w:szCs w:val="20"/>
              </w:rPr>
              <w:t>Numer Prawa Wykonywania Zawodu</w:t>
            </w:r>
          </w:p>
        </w:tc>
        <w:tc>
          <w:tcPr>
            <w:tcW w:w="6430" w:type="dxa"/>
          </w:tcPr>
          <w:p w:rsidR="005D7A42" w:rsidRPr="00BE596F" w:rsidRDefault="005D7A42" w:rsidP="00BE596F">
            <w:pPr>
              <w:pStyle w:val="NoSpacing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D7A42" w:rsidRPr="00BE596F">
        <w:tc>
          <w:tcPr>
            <w:tcW w:w="3348" w:type="dxa"/>
          </w:tcPr>
          <w:p w:rsidR="005D7A42" w:rsidRPr="00BE596F" w:rsidRDefault="005D7A42" w:rsidP="00BE596F">
            <w:pPr>
              <w:pStyle w:val="NoSpacing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E596F">
              <w:rPr>
                <w:sz w:val="20"/>
                <w:szCs w:val="20"/>
              </w:rPr>
              <w:t>Nr telefonu kontaktowego</w:t>
            </w:r>
          </w:p>
        </w:tc>
        <w:tc>
          <w:tcPr>
            <w:tcW w:w="6430" w:type="dxa"/>
          </w:tcPr>
          <w:p w:rsidR="005D7A42" w:rsidRPr="00BE596F" w:rsidRDefault="005D7A42" w:rsidP="00BE596F">
            <w:pPr>
              <w:pStyle w:val="NoSpacing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D7A42" w:rsidRPr="00BE596F">
        <w:tc>
          <w:tcPr>
            <w:tcW w:w="3348" w:type="dxa"/>
          </w:tcPr>
          <w:p w:rsidR="005D7A42" w:rsidRPr="00BE596F" w:rsidRDefault="005D7A42" w:rsidP="00BE596F">
            <w:pPr>
              <w:pStyle w:val="NoSpacing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E596F">
              <w:rPr>
                <w:sz w:val="20"/>
                <w:szCs w:val="20"/>
              </w:rPr>
              <w:t>Nazwa banku i nr konta</w:t>
            </w:r>
          </w:p>
        </w:tc>
        <w:tc>
          <w:tcPr>
            <w:tcW w:w="6430" w:type="dxa"/>
          </w:tcPr>
          <w:p w:rsidR="005D7A42" w:rsidRPr="00BE596F" w:rsidRDefault="005D7A42" w:rsidP="00BE596F">
            <w:pPr>
              <w:pStyle w:val="NoSpacing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D7A42" w:rsidRPr="00BE596F">
        <w:tc>
          <w:tcPr>
            <w:tcW w:w="3348" w:type="dxa"/>
          </w:tcPr>
          <w:p w:rsidR="005D7A42" w:rsidRPr="00BE596F" w:rsidRDefault="005D7A42" w:rsidP="00BE596F">
            <w:pPr>
              <w:pStyle w:val="NoSpacing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E596F">
              <w:rPr>
                <w:sz w:val="20"/>
                <w:szCs w:val="20"/>
              </w:rPr>
              <w:t>NIP</w:t>
            </w:r>
          </w:p>
        </w:tc>
        <w:tc>
          <w:tcPr>
            <w:tcW w:w="6430" w:type="dxa"/>
          </w:tcPr>
          <w:p w:rsidR="005D7A42" w:rsidRPr="00BE596F" w:rsidRDefault="005D7A42" w:rsidP="00BE596F">
            <w:pPr>
              <w:pStyle w:val="NoSpacing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D7A42" w:rsidRPr="00BE596F">
        <w:tc>
          <w:tcPr>
            <w:tcW w:w="3348" w:type="dxa"/>
          </w:tcPr>
          <w:p w:rsidR="005D7A42" w:rsidRPr="00BE596F" w:rsidRDefault="005D7A42" w:rsidP="00BE596F">
            <w:pPr>
              <w:pStyle w:val="NoSpacing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E596F">
              <w:rPr>
                <w:sz w:val="20"/>
                <w:szCs w:val="20"/>
              </w:rPr>
              <w:t>REGON</w:t>
            </w:r>
          </w:p>
        </w:tc>
        <w:tc>
          <w:tcPr>
            <w:tcW w:w="6430" w:type="dxa"/>
          </w:tcPr>
          <w:p w:rsidR="005D7A42" w:rsidRPr="00BE596F" w:rsidRDefault="005D7A42" w:rsidP="00BE596F">
            <w:pPr>
              <w:pStyle w:val="NoSpacing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D7A42" w:rsidRPr="00BE596F">
        <w:tc>
          <w:tcPr>
            <w:tcW w:w="3348" w:type="dxa"/>
          </w:tcPr>
          <w:p w:rsidR="005D7A42" w:rsidRPr="00BE596F" w:rsidRDefault="005D7A42" w:rsidP="00A81CA5">
            <w:pPr>
              <w:pStyle w:val="NoSpacing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E596F">
              <w:rPr>
                <w:sz w:val="20"/>
                <w:szCs w:val="20"/>
              </w:rPr>
              <w:t xml:space="preserve">Adres </w:t>
            </w: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430" w:type="dxa"/>
          </w:tcPr>
          <w:p w:rsidR="005D7A42" w:rsidRPr="00BE596F" w:rsidRDefault="005D7A42" w:rsidP="00BE596F">
            <w:pPr>
              <w:pStyle w:val="NoSpacing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D7A42" w:rsidRPr="00BE596F">
        <w:tc>
          <w:tcPr>
            <w:tcW w:w="3348" w:type="dxa"/>
          </w:tcPr>
          <w:p w:rsidR="005D7A42" w:rsidRPr="00BE596F" w:rsidRDefault="005D7A42" w:rsidP="00BE596F">
            <w:pPr>
              <w:pStyle w:val="NoSpacing"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Specjalizacja</w:t>
            </w:r>
          </w:p>
        </w:tc>
        <w:tc>
          <w:tcPr>
            <w:tcW w:w="6430" w:type="dxa"/>
          </w:tcPr>
          <w:p w:rsidR="005D7A42" w:rsidRPr="00BE596F" w:rsidRDefault="005D7A42" w:rsidP="00BE596F">
            <w:pPr>
              <w:pStyle w:val="NoSpacing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D7A42" w:rsidRPr="00BE596F">
        <w:tc>
          <w:tcPr>
            <w:tcW w:w="3348" w:type="dxa"/>
          </w:tcPr>
          <w:p w:rsidR="005D7A42" w:rsidRPr="00BE596F" w:rsidRDefault="005D7A42" w:rsidP="003300AB">
            <w:pPr>
              <w:pStyle w:val="NoSpacing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E596F">
              <w:rPr>
                <w:sz w:val="20"/>
                <w:szCs w:val="20"/>
              </w:rPr>
              <w:t>Nr i miejsce wpisu w ewidencji działalności gospodarczej</w:t>
            </w:r>
          </w:p>
        </w:tc>
        <w:tc>
          <w:tcPr>
            <w:tcW w:w="6430" w:type="dxa"/>
          </w:tcPr>
          <w:p w:rsidR="005D7A42" w:rsidRPr="00BE596F" w:rsidRDefault="005D7A42" w:rsidP="003300AB">
            <w:pPr>
              <w:pStyle w:val="NoSpacing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D7A42" w:rsidRDefault="005D7A42" w:rsidP="00C67033">
      <w:pPr>
        <w:pStyle w:val="NoSpacing"/>
        <w:jc w:val="both"/>
        <w:rPr>
          <w:sz w:val="24"/>
          <w:szCs w:val="24"/>
        </w:rPr>
      </w:pPr>
    </w:p>
    <w:p w:rsidR="005D7A42" w:rsidRDefault="005D7A42" w:rsidP="00C67033">
      <w:pPr>
        <w:pStyle w:val="NoSpacing"/>
        <w:jc w:val="both"/>
        <w:rPr>
          <w:sz w:val="24"/>
          <w:szCs w:val="24"/>
        </w:rPr>
      </w:pPr>
    </w:p>
    <w:p w:rsidR="005D7A42" w:rsidRPr="00732393" w:rsidRDefault="005D7A42" w:rsidP="00816187">
      <w:pPr>
        <w:pStyle w:val="NoSpacing"/>
        <w:jc w:val="both"/>
        <w:rPr>
          <w:sz w:val="24"/>
          <w:szCs w:val="24"/>
        </w:rPr>
      </w:pPr>
    </w:p>
    <w:p w:rsidR="005D7A42" w:rsidRPr="00732393" w:rsidRDefault="005D7A42" w:rsidP="00816187">
      <w:pPr>
        <w:pStyle w:val="NoSpacing"/>
        <w:numPr>
          <w:ilvl w:val="0"/>
          <w:numId w:val="9"/>
        </w:numPr>
        <w:ind w:left="284" w:hanging="284"/>
        <w:jc w:val="both"/>
        <w:rPr>
          <w:b/>
          <w:bCs/>
          <w:sz w:val="24"/>
          <w:szCs w:val="24"/>
        </w:rPr>
      </w:pPr>
      <w:r w:rsidRPr="00732393">
        <w:rPr>
          <w:b/>
          <w:bCs/>
          <w:sz w:val="24"/>
          <w:szCs w:val="24"/>
        </w:rPr>
        <w:t>Określenie rodzaju i zakresu świadczeń będących przedmiotem oferty</w:t>
      </w:r>
    </w:p>
    <w:p w:rsidR="005D7A42" w:rsidRPr="00732393" w:rsidRDefault="005D7A42" w:rsidP="00816187">
      <w:pPr>
        <w:pStyle w:val="NoSpacing"/>
        <w:ind w:left="284"/>
        <w:jc w:val="both"/>
        <w:rPr>
          <w:sz w:val="24"/>
          <w:szCs w:val="24"/>
        </w:rPr>
      </w:pPr>
    </w:p>
    <w:p w:rsidR="005D7A42" w:rsidRPr="00732393" w:rsidRDefault="005D7A42" w:rsidP="00412652">
      <w:pPr>
        <w:pStyle w:val="NoSpacing"/>
        <w:numPr>
          <w:ilvl w:val="0"/>
          <w:numId w:val="35"/>
        </w:numPr>
        <w:jc w:val="both"/>
        <w:rPr>
          <w:sz w:val="24"/>
          <w:szCs w:val="24"/>
        </w:rPr>
      </w:pPr>
      <w:r w:rsidRPr="00732393">
        <w:rPr>
          <w:b/>
          <w:bCs/>
          <w:sz w:val="24"/>
          <w:szCs w:val="24"/>
        </w:rPr>
        <w:t>Zakres świadczeń:</w:t>
      </w:r>
      <w:r w:rsidRPr="00732393">
        <w:rPr>
          <w:sz w:val="24"/>
          <w:szCs w:val="24"/>
        </w:rPr>
        <w:t xml:space="preserve"> świadczenie usług zdrowotnych w</w:t>
      </w:r>
    </w:p>
    <w:p w:rsidR="005D7A42" w:rsidRPr="00732393" w:rsidRDefault="005D7A42" w:rsidP="002E5812">
      <w:pPr>
        <w:pStyle w:val="NoSpacing"/>
        <w:ind w:left="372" w:firstLine="348"/>
        <w:jc w:val="both"/>
        <w:rPr>
          <w:sz w:val="24"/>
          <w:szCs w:val="24"/>
        </w:rPr>
      </w:pPr>
      <w:r w:rsidRPr="00732393">
        <w:rPr>
          <w:sz w:val="24"/>
          <w:szCs w:val="24"/>
        </w:rPr>
        <w:t>Oddziale</w:t>
      </w:r>
      <w:r>
        <w:rPr>
          <w:sz w:val="24"/>
          <w:szCs w:val="24"/>
        </w:rPr>
        <w:t>______________________________________.</w:t>
      </w:r>
      <w:r w:rsidRPr="00732393">
        <w:rPr>
          <w:i/>
          <w:iCs/>
          <w:sz w:val="24"/>
          <w:szCs w:val="24"/>
        </w:rPr>
        <w:t>(proszę wpisać oddział)</w:t>
      </w:r>
    </w:p>
    <w:p w:rsidR="005D7A42" w:rsidRDefault="005D7A42" w:rsidP="002E5812">
      <w:pPr>
        <w:pStyle w:val="NoSpacing"/>
        <w:ind w:left="372" w:firstLine="348"/>
        <w:jc w:val="both"/>
        <w:rPr>
          <w:i/>
          <w:iCs/>
          <w:sz w:val="24"/>
          <w:szCs w:val="24"/>
        </w:rPr>
      </w:pPr>
      <w:r w:rsidRPr="00732393">
        <w:rPr>
          <w:sz w:val="24"/>
          <w:szCs w:val="24"/>
        </w:rPr>
        <w:t>Poradni</w:t>
      </w:r>
      <w:r>
        <w:rPr>
          <w:sz w:val="24"/>
          <w:szCs w:val="24"/>
        </w:rPr>
        <w:t>________________________________________</w:t>
      </w:r>
      <w:r w:rsidRPr="00886676">
        <w:rPr>
          <w:i/>
          <w:iCs/>
          <w:sz w:val="24"/>
          <w:szCs w:val="24"/>
        </w:rPr>
        <w:t>(proszę wpisać poradnie</w:t>
      </w:r>
      <w:r>
        <w:rPr>
          <w:i/>
          <w:iCs/>
          <w:sz w:val="24"/>
          <w:szCs w:val="24"/>
        </w:rPr>
        <w:t>)</w:t>
      </w:r>
    </w:p>
    <w:p w:rsidR="005D7A42" w:rsidRDefault="005D7A42" w:rsidP="002E5812">
      <w:pPr>
        <w:pStyle w:val="NoSpacing"/>
        <w:ind w:left="372" w:firstLine="348"/>
        <w:jc w:val="both"/>
        <w:rPr>
          <w:sz w:val="24"/>
          <w:szCs w:val="24"/>
        </w:rPr>
      </w:pPr>
    </w:p>
    <w:p w:rsidR="005D7A42" w:rsidRPr="00886676" w:rsidRDefault="005D7A42" w:rsidP="002E5812">
      <w:pPr>
        <w:pStyle w:val="NoSpacing"/>
        <w:ind w:left="372" w:firstLine="348"/>
        <w:jc w:val="both"/>
        <w:rPr>
          <w:sz w:val="24"/>
          <w:szCs w:val="24"/>
        </w:rPr>
      </w:pPr>
      <w:r>
        <w:rPr>
          <w:sz w:val="24"/>
          <w:szCs w:val="24"/>
        </w:rPr>
        <w:t>Deklarowana liczba godzin pracy(bez dyżurów) _____________________________________</w:t>
      </w:r>
    </w:p>
    <w:p w:rsidR="005D7A42" w:rsidRDefault="005D7A42" w:rsidP="002E5812">
      <w:pPr>
        <w:pStyle w:val="NoSpacing"/>
        <w:ind w:left="372" w:firstLine="348"/>
        <w:jc w:val="both"/>
        <w:rPr>
          <w:sz w:val="24"/>
          <w:szCs w:val="24"/>
        </w:rPr>
      </w:pPr>
    </w:p>
    <w:p w:rsidR="005D7A42" w:rsidRDefault="005D7A42" w:rsidP="00A81CA5">
      <w:pPr>
        <w:pStyle w:val="NoSpacing"/>
        <w:jc w:val="both"/>
        <w:rPr>
          <w:sz w:val="24"/>
          <w:szCs w:val="24"/>
        </w:rPr>
      </w:pPr>
    </w:p>
    <w:p w:rsidR="005D7A42" w:rsidRDefault="005D7A42" w:rsidP="00A81CA5">
      <w:pPr>
        <w:pStyle w:val="NoSpacing"/>
        <w:jc w:val="both"/>
        <w:rPr>
          <w:sz w:val="24"/>
          <w:szCs w:val="24"/>
        </w:rPr>
      </w:pPr>
    </w:p>
    <w:p w:rsidR="005D7A42" w:rsidRDefault="005D7A42" w:rsidP="00A81CA5">
      <w:pPr>
        <w:pStyle w:val="NoSpacing"/>
        <w:jc w:val="both"/>
        <w:rPr>
          <w:sz w:val="24"/>
          <w:szCs w:val="24"/>
        </w:rPr>
      </w:pPr>
    </w:p>
    <w:p w:rsidR="005D7A42" w:rsidRDefault="005D7A42" w:rsidP="00A81CA5">
      <w:pPr>
        <w:pStyle w:val="NoSpacing"/>
        <w:jc w:val="both"/>
        <w:rPr>
          <w:sz w:val="24"/>
          <w:szCs w:val="24"/>
        </w:rPr>
      </w:pPr>
    </w:p>
    <w:p w:rsidR="005D7A42" w:rsidRDefault="005D7A42" w:rsidP="00A81CA5">
      <w:pPr>
        <w:pStyle w:val="NoSpacing"/>
        <w:jc w:val="both"/>
        <w:rPr>
          <w:sz w:val="24"/>
          <w:szCs w:val="24"/>
        </w:rPr>
      </w:pPr>
    </w:p>
    <w:p w:rsidR="005D7A42" w:rsidRDefault="005D7A42" w:rsidP="00A81CA5">
      <w:pPr>
        <w:pStyle w:val="NoSpacing"/>
        <w:jc w:val="both"/>
        <w:rPr>
          <w:sz w:val="24"/>
          <w:szCs w:val="24"/>
        </w:rPr>
      </w:pPr>
    </w:p>
    <w:p w:rsidR="005D7A42" w:rsidRPr="00732393" w:rsidRDefault="005D7A42" w:rsidP="00A81CA5">
      <w:pPr>
        <w:pStyle w:val="NoSpacing"/>
        <w:jc w:val="both"/>
        <w:rPr>
          <w:sz w:val="24"/>
          <w:szCs w:val="24"/>
        </w:rPr>
      </w:pPr>
    </w:p>
    <w:p w:rsidR="005D7A42" w:rsidRPr="00732393" w:rsidRDefault="005D7A42" w:rsidP="009C53EC">
      <w:pPr>
        <w:pStyle w:val="NoSpacing"/>
        <w:numPr>
          <w:ilvl w:val="0"/>
          <w:numId w:val="9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kompetencji (oceniane)</w:t>
      </w:r>
    </w:p>
    <w:tbl>
      <w:tblPr>
        <w:tblW w:w="73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653"/>
        <w:gridCol w:w="1269"/>
        <w:gridCol w:w="720"/>
        <w:gridCol w:w="2340"/>
        <w:gridCol w:w="180"/>
        <w:gridCol w:w="180"/>
      </w:tblGrid>
      <w:tr w:rsidR="005D7A42" w:rsidRPr="006A0BF5" w:rsidTr="00A95340">
        <w:trPr>
          <w:trHeight w:val="851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tbl>
            <w:tblPr>
              <w:tblW w:w="7438" w:type="dxa"/>
              <w:tblInd w:w="5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749"/>
              <w:gridCol w:w="1269"/>
              <w:gridCol w:w="720"/>
              <w:gridCol w:w="2160"/>
              <w:gridCol w:w="180"/>
              <w:gridCol w:w="180"/>
              <w:gridCol w:w="180"/>
            </w:tblGrid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KRYTERIUM</w:t>
                  </w:r>
                </w:p>
              </w:tc>
              <w:tc>
                <w:tcPr>
                  <w:tcW w:w="1989" w:type="dxa"/>
                  <w:gridSpan w:val="2"/>
                  <w:tcBorders>
                    <w:top w:val="single" w:sz="8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WAGA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Właściwe zaznaczyć krzyżykiem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743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1. KWALIFIKACJE ZAWODOWE Oferent posiada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7438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 Tytuł naukowy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Profesora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 xml:space="preserve">      2    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Doktora habilitowanego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Doktora nauk medycznych</w:t>
                  </w:r>
                </w:p>
              </w:tc>
              <w:tc>
                <w:tcPr>
                  <w:tcW w:w="1269" w:type="dxa"/>
                  <w:tcBorders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1   </w:t>
                  </w:r>
                  <w:r w:rsidRPr="006A0BF5">
                    <w:rPr>
                      <w:color w:val="000000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7438" w:type="dxa"/>
                  <w:gridSpan w:val="7"/>
                  <w:tcBorders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noWrap/>
                  <w:vAlign w:val="bottom"/>
                </w:tcPr>
                <w:p w:rsidR="005D7A42" w:rsidRPr="00ED6B23" w:rsidRDefault="005D7A42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ED6B23"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  <w:t>1.1 STOPIEŃ SPECJALIZACJI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Specjalista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AD77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II°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specjalizacji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AD770A" w:rsidRDefault="005D7A42" w:rsidP="00F6197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D77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I°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specjalizacji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W trakcie specjalizacji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7438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B23"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  <w:t>1.2 Dodatkowe kwalifikacje (potwierdzone certyfikatami odpowiednich instytucji)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Endoskopia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 xml:space="preserve">      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6A0BF5">
                    <w:rPr>
                      <w:color w:val="000000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Inne, (Jakie</w:t>
                  </w:r>
                  <w:r>
                    <w:rPr>
                      <w:color w:val="000000"/>
                      <w:sz w:val="16"/>
                      <w:szCs w:val="16"/>
                    </w:rPr>
                    <w:t>:</w:t>
                  </w:r>
                  <w:r w:rsidRPr="006A0BF5">
                    <w:rPr>
                      <w:color w:val="000000"/>
                      <w:sz w:val="16"/>
                      <w:szCs w:val="16"/>
                    </w:rPr>
                    <w:t>___________________________)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 xml:space="preserve">      1    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KRYTERIUM</w:t>
                  </w:r>
                </w:p>
              </w:tc>
              <w:tc>
                <w:tcPr>
                  <w:tcW w:w="126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WAGA</w:t>
                  </w:r>
                </w:p>
              </w:tc>
              <w:tc>
                <w:tcPr>
                  <w:tcW w:w="3420" w:type="dxa"/>
                  <w:gridSpan w:val="5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Właściwe zaznaczyć krzyżykiem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7438" w:type="dxa"/>
                  <w:gridSpan w:val="7"/>
                  <w:tcBorders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99CC00"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2. DOTYCHCZASOWE, NIENAGANNE ŚWIADCZENIE PRACY LUB USŁUG NA RZECZ PCT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SZPITALA ŚW. WOJCIECHA, WCO</w:t>
                  </w: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LUB COPERNICUS PL SP. Z O.O. POTWIERDZONE OPINIĄ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LEKARZA PEŁNIĄCEGO NADZÓR MERYTORYCZNY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Brak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do 2 lat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 xml:space="preserve">      1    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od 2 do 4 lat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 xml:space="preserve">      2    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powyżej 4 lat</w:t>
                  </w:r>
                </w:p>
              </w:tc>
              <w:tc>
                <w:tcPr>
                  <w:tcW w:w="1269" w:type="dxa"/>
                  <w:tcBorders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 xml:space="preserve">      3    </w:t>
                  </w:r>
                </w:p>
              </w:tc>
              <w:tc>
                <w:tcPr>
                  <w:tcW w:w="720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KRYTERIUM</w:t>
                  </w:r>
                </w:p>
              </w:tc>
              <w:tc>
                <w:tcPr>
                  <w:tcW w:w="1989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WAGA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Proszę przy odpowiednim przedziale wpisać deklarowaną liczbę godzin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7438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A81CA5">
                    <w:rPr>
                      <w:b/>
                      <w:bCs/>
                      <w:sz w:val="16"/>
                      <w:szCs w:val="16"/>
                    </w:rPr>
                    <w:t>3. GOTOWOŚĆ DO PEŁNIENIA DYŻURÓW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/ŚWIADCZENIA USŁUG</w:t>
                  </w:r>
                  <w:r w:rsidRPr="00A81CA5">
                    <w:rPr>
                      <w:b/>
                      <w:bCs/>
                      <w:sz w:val="16"/>
                      <w:szCs w:val="16"/>
                    </w:rPr>
                    <w:t xml:space="preserve"> POZA USTALONYM GRAFIKIEM W SYTUACJACH LOSOWYCH, WEDŁUG ZAPOTRZEBOWANIA ZAMAWIAJĄCEGO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 xml:space="preserve">      3    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shd w:val="clear" w:color="auto" w:fill="FFCC99"/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gridSpan w:val="2"/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4"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shd w:val="clear" w:color="auto" w:fill="FFCC99"/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gridSpan w:val="2"/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4"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2749" w:type="dxa"/>
                  <w:shd w:val="clear" w:color="auto" w:fill="FFCC99"/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OBJAŚNIENIA</w:t>
                  </w:r>
                </w:p>
              </w:tc>
              <w:tc>
                <w:tcPr>
                  <w:tcW w:w="1989" w:type="dxa"/>
                  <w:gridSpan w:val="2"/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4"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7A42" w:rsidRPr="006A0BF5" w:rsidTr="00F61973">
              <w:trPr>
                <w:trHeight w:val="405"/>
              </w:trPr>
              <w:tc>
                <w:tcPr>
                  <w:tcW w:w="2749" w:type="dxa"/>
                  <w:shd w:val="clear" w:color="auto" w:fill="FFFFFF"/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AD. CZ. 1 FORMULARZA </w:t>
                  </w:r>
                  <w:r w:rsidRPr="006A0BF5">
                    <w:rPr>
                      <w:color w:val="000000"/>
                      <w:sz w:val="16"/>
                      <w:szCs w:val="16"/>
                    </w:rPr>
                    <w:t>- Punkty uzyskane w części 1 (kwalifikacje zawodowe) sumują się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" w:type="dxa"/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" w:type="dxa"/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7438" w:type="dxa"/>
                  <w:gridSpan w:val="7"/>
                  <w:shd w:val="clear" w:color="auto" w:fill="FFFFFF"/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AD. CZ. 2 FORMULARZA </w:t>
                  </w:r>
                  <w:r w:rsidRPr="006A0BF5">
                    <w:rPr>
                      <w:color w:val="000000"/>
                      <w:sz w:val="16"/>
                      <w:szCs w:val="16"/>
                    </w:rPr>
                    <w:t>- Warunkiem naliczenia punktów jest uzyskanie pozytywnej opinii bezpośredniego przełożonego.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7438" w:type="dxa"/>
                  <w:gridSpan w:val="7"/>
                  <w:shd w:val="clear" w:color="auto" w:fill="FFFFFF"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Do obliczeń stosuje się każdy pełny rok kalendarzowy pracy.</w:t>
                  </w:r>
                </w:p>
              </w:tc>
            </w:tr>
            <w:tr w:rsidR="005D7A42" w:rsidRPr="006A0BF5" w:rsidTr="00F61973">
              <w:trPr>
                <w:trHeight w:val="57"/>
              </w:trPr>
              <w:tc>
                <w:tcPr>
                  <w:tcW w:w="7438" w:type="dxa"/>
                  <w:gridSpan w:val="7"/>
                  <w:shd w:val="clear" w:color="auto" w:fill="FFFFFF"/>
                  <w:noWrap/>
                  <w:vAlign w:val="bottom"/>
                </w:tcPr>
                <w:p w:rsidR="005D7A42" w:rsidRPr="006A0BF5" w:rsidRDefault="005D7A42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Punkty z kolejnych lat nie sumują się.</w:t>
                  </w:r>
                </w:p>
              </w:tc>
            </w:tr>
          </w:tbl>
          <w:p w:rsidR="005D7A42" w:rsidRDefault="005D7A42" w:rsidP="00A95340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5D7A42" w:rsidRPr="006A0BF5" w:rsidRDefault="005D7A42" w:rsidP="006A0BF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noWrap/>
          </w:tcPr>
          <w:p w:rsidR="005D7A42" w:rsidRPr="006A0BF5" w:rsidRDefault="005D7A42" w:rsidP="006A0B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bottom"/>
          </w:tcPr>
          <w:p w:rsidR="005D7A42" w:rsidRPr="006A0BF5" w:rsidRDefault="005D7A42" w:rsidP="006A0B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nil"/>
            </w:tcBorders>
            <w:noWrap/>
            <w:vAlign w:val="bottom"/>
          </w:tcPr>
          <w:p w:rsidR="005D7A42" w:rsidRPr="006A0BF5" w:rsidRDefault="005D7A42" w:rsidP="006A0B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A42" w:rsidRPr="006A0BF5" w:rsidRDefault="005D7A42" w:rsidP="006A0B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A42" w:rsidRPr="006A0BF5" w:rsidRDefault="005D7A42" w:rsidP="006A0B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D7A42" w:rsidRPr="006A0BF5">
        <w:trPr>
          <w:trHeight w:val="57"/>
        </w:trPr>
        <w:tc>
          <w:tcPr>
            <w:tcW w:w="7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7A42" w:rsidRPr="006A0BF5" w:rsidRDefault="005D7A42" w:rsidP="006A0BF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7A42" w:rsidRPr="006A0BF5" w:rsidTr="00A95340">
        <w:trPr>
          <w:trHeight w:val="80"/>
        </w:trPr>
        <w:tc>
          <w:tcPr>
            <w:tcW w:w="7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7A42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D7A42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D7A42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D7A42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D7A42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D7A42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D7A42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D7A42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D7A42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D7A42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D7A42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D7A42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D7A42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D7A42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D7A42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D7A42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D7A42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D7A42" w:rsidRPr="006A0BF5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7A42" w:rsidRPr="006A0BF5">
        <w:trPr>
          <w:trHeight w:val="57"/>
        </w:trPr>
        <w:tc>
          <w:tcPr>
            <w:tcW w:w="7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7A42" w:rsidRPr="006A0BF5" w:rsidRDefault="005D7A42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5D7A42" w:rsidRPr="00732393" w:rsidRDefault="005D7A42" w:rsidP="00A95340">
      <w:pPr>
        <w:pStyle w:val="NoSpacing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732393">
        <w:rPr>
          <w:b/>
          <w:bCs/>
          <w:sz w:val="24"/>
          <w:szCs w:val="24"/>
        </w:rPr>
        <w:t>Oferta cenowa:</w:t>
      </w:r>
    </w:p>
    <w:p w:rsidR="005D7A42" w:rsidRPr="00732393" w:rsidRDefault="005D7A42" w:rsidP="00816187">
      <w:pPr>
        <w:pStyle w:val="NoSpacing"/>
        <w:ind w:left="284"/>
        <w:jc w:val="both"/>
        <w:rPr>
          <w:sz w:val="24"/>
          <w:szCs w:val="24"/>
        </w:rPr>
      </w:pPr>
      <w:r w:rsidRPr="00732393">
        <w:rPr>
          <w:sz w:val="24"/>
          <w:szCs w:val="24"/>
        </w:rPr>
        <w:t xml:space="preserve"> 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20"/>
        <w:gridCol w:w="1460"/>
        <w:gridCol w:w="2335"/>
        <w:gridCol w:w="2340"/>
      </w:tblGrid>
      <w:tr w:rsidR="005D7A42" w:rsidRPr="00886676" w:rsidTr="00A95340">
        <w:trPr>
          <w:trHeight w:val="27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A42" w:rsidRPr="00886676" w:rsidRDefault="005D7A42" w:rsidP="00810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A42" w:rsidRPr="00886676" w:rsidRDefault="005D7A42" w:rsidP="008866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A42" w:rsidRPr="00886676" w:rsidRDefault="005D7A42" w:rsidP="008866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7A42" w:rsidRPr="00886676" w:rsidTr="00A95340">
        <w:trPr>
          <w:trHeight w:val="9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42" w:rsidRPr="0045335F" w:rsidRDefault="005D7A42" w:rsidP="0045335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335F">
              <w:rPr>
                <w:b/>
                <w:bCs/>
                <w:color w:val="000000"/>
                <w:sz w:val="18"/>
                <w:szCs w:val="18"/>
              </w:rPr>
              <w:t>Zadanie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42" w:rsidRPr="0045335F" w:rsidRDefault="005D7A42" w:rsidP="0088667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335F">
              <w:rPr>
                <w:b/>
                <w:bCs/>
                <w:color w:val="000000"/>
                <w:sz w:val="18"/>
                <w:szCs w:val="18"/>
              </w:rPr>
              <w:t xml:space="preserve">Miara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42" w:rsidRPr="0045335F" w:rsidRDefault="005D7A42" w:rsidP="00A9534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1 pkt rozliczeniowego/ konsult</w:t>
            </w:r>
            <w:r w:rsidRPr="0045335F">
              <w:rPr>
                <w:b/>
                <w:bCs/>
                <w:color w:val="000000"/>
                <w:sz w:val="18"/>
                <w:szCs w:val="18"/>
              </w:rPr>
              <w:t>acji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/ świadczenia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42" w:rsidRPr="0045335F" w:rsidRDefault="005D7A42" w:rsidP="0088667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335F">
              <w:rPr>
                <w:b/>
                <w:bCs/>
                <w:color w:val="000000"/>
                <w:sz w:val="18"/>
                <w:szCs w:val="18"/>
              </w:rPr>
              <w:t>liczba punktów rozliczeniowych</w:t>
            </w:r>
            <w:r>
              <w:rPr>
                <w:b/>
                <w:bCs/>
                <w:color w:val="000000"/>
                <w:sz w:val="18"/>
                <w:szCs w:val="18"/>
              </w:rPr>
              <w:t>/konsultacji / świadczeń miesięcznie</w:t>
            </w:r>
          </w:p>
        </w:tc>
      </w:tr>
      <w:tr w:rsidR="005D7A42" w:rsidRPr="00886676" w:rsidTr="00A9534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42" w:rsidRPr="00886676" w:rsidRDefault="005D7A42" w:rsidP="008866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86676">
              <w:rPr>
                <w:color w:val="000000"/>
                <w:sz w:val="18"/>
                <w:szCs w:val="18"/>
              </w:rPr>
              <w:t>wykonywanie świadczeń medycznych w oddz</w:t>
            </w:r>
            <w:r>
              <w:rPr>
                <w:color w:val="000000"/>
                <w:sz w:val="18"/>
                <w:szCs w:val="18"/>
              </w:rPr>
              <w:t>iale (w tym dyżury) i w Poradni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42" w:rsidRPr="00886676" w:rsidRDefault="005D7A42" w:rsidP="008866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Punkt rozliczeniowy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A42" w:rsidRPr="00886676" w:rsidRDefault="005D7A42" w:rsidP="008866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866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A42" w:rsidRPr="00886676" w:rsidRDefault="005D7A42" w:rsidP="008866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866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D7A42" w:rsidRPr="00886676" w:rsidTr="00A95340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42" w:rsidRPr="00886676" w:rsidRDefault="005D7A42" w:rsidP="008866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86676">
              <w:rPr>
                <w:color w:val="000000"/>
                <w:sz w:val="18"/>
                <w:szCs w:val="18"/>
              </w:rPr>
              <w:t xml:space="preserve">wykonywanie świadczeń medycznych na rzecz pacjentów komercyjnych w poradni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A42" w:rsidRPr="00886676" w:rsidRDefault="005D7A42" w:rsidP="00737A7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Cena/świadczenie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A42" w:rsidRPr="00886676" w:rsidRDefault="005D7A42" w:rsidP="008866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866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A42" w:rsidRPr="00886676" w:rsidRDefault="005D7A42" w:rsidP="008866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866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D7A42" w:rsidRPr="00886676" w:rsidTr="00A95340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42" w:rsidRPr="00886676" w:rsidRDefault="005D7A42" w:rsidP="00945A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Konsultacje na rzecz pacjentów zewnętrznych poza zasadniczym miejscem udzielania świadczeń</w:t>
            </w:r>
            <w:r w:rsidRPr="0088667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A42" w:rsidRPr="00886676" w:rsidRDefault="005D7A42" w:rsidP="0045335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Cena/konsultację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A42" w:rsidRPr="00886676" w:rsidRDefault="005D7A42" w:rsidP="00945A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866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A42" w:rsidRPr="00886676" w:rsidRDefault="005D7A42" w:rsidP="0045335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D7A42" w:rsidRPr="00886676" w:rsidTr="00A95340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42" w:rsidRPr="00886676" w:rsidRDefault="005D7A42" w:rsidP="003300A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Wykonywanie świadczeń medycznych na rzecz pacjentów komercyjnych w oddziale</w:t>
            </w:r>
            <w:r w:rsidRPr="0088667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A42" w:rsidRPr="00886676" w:rsidRDefault="005D7A42" w:rsidP="003300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Cena/świadczenie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A42" w:rsidRPr="00886676" w:rsidRDefault="005D7A42" w:rsidP="003300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866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A42" w:rsidRPr="00886676" w:rsidRDefault="005D7A42" w:rsidP="003300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5D7A42" w:rsidRPr="00732393" w:rsidRDefault="005D7A42" w:rsidP="00A763B3">
      <w:pPr>
        <w:pStyle w:val="NoSpacing"/>
        <w:jc w:val="both"/>
        <w:rPr>
          <w:sz w:val="24"/>
          <w:szCs w:val="24"/>
        </w:rPr>
      </w:pPr>
    </w:p>
    <w:p w:rsidR="005D7A42" w:rsidRPr="00732393" w:rsidRDefault="005D7A42" w:rsidP="00A95340">
      <w:pPr>
        <w:pStyle w:val="NoSpacing"/>
        <w:numPr>
          <w:ilvl w:val="0"/>
          <w:numId w:val="9"/>
        </w:numPr>
        <w:ind w:left="284" w:hanging="284"/>
        <w:jc w:val="both"/>
        <w:rPr>
          <w:b/>
          <w:bCs/>
          <w:sz w:val="24"/>
          <w:szCs w:val="24"/>
        </w:rPr>
      </w:pPr>
      <w:r w:rsidRPr="00732393">
        <w:rPr>
          <w:b/>
          <w:bCs/>
          <w:sz w:val="24"/>
          <w:szCs w:val="24"/>
        </w:rPr>
        <w:t>Inne informacje mogące mieć znaczenie przy udzielaniu świadczeń zdrowotnych</w:t>
      </w:r>
    </w:p>
    <w:p w:rsidR="005D7A42" w:rsidRPr="00732393" w:rsidRDefault="005D7A42" w:rsidP="00816187">
      <w:pPr>
        <w:pStyle w:val="NoSpacing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D7A42" w:rsidRPr="00732393" w:rsidRDefault="005D7A42" w:rsidP="00816187">
      <w:pPr>
        <w:pStyle w:val="NoSpacing"/>
        <w:ind w:left="284"/>
        <w:jc w:val="both"/>
        <w:rPr>
          <w:sz w:val="24"/>
          <w:szCs w:val="24"/>
        </w:rPr>
      </w:pPr>
    </w:p>
    <w:p w:rsidR="005D7A42" w:rsidRPr="00732393" w:rsidRDefault="005D7A42" w:rsidP="00816187">
      <w:pPr>
        <w:pStyle w:val="NoSpacing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732393">
        <w:rPr>
          <w:b/>
          <w:bCs/>
          <w:sz w:val="24"/>
          <w:szCs w:val="24"/>
        </w:rPr>
        <w:t>Oświadczenie Oferenta zgodne ze wzorem stanowiącym</w:t>
      </w:r>
      <w:r w:rsidRPr="00732393">
        <w:rPr>
          <w:sz w:val="24"/>
          <w:szCs w:val="24"/>
        </w:rPr>
        <w:t xml:space="preserve"> </w:t>
      </w:r>
      <w:r w:rsidRPr="00732393">
        <w:rPr>
          <w:b/>
          <w:bCs/>
          <w:sz w:val="24"/>
          <w:szCs w:val="24"/>
        </w:rPr>
        <w:t>Załącznik nr 1 do</w:t>
      </w:r>
      <w:r>
        <w:rPr>
          <w:b/>
          <w:bCs/>
          <w:sz w:val="24"/>
          <w:szCs w:val="24"/>
        </w:rPr>
        <w:t xml:space="preserve"> niniejszego</w:t>
      </w:r>
      <w:r w:rsidRPr="00732393">
        <w:rPr>
          <w:sz w:val="24"/>
          <w:szCs w:val="24"/>
        </w:rPr>
        <w:t xml:space="preserve"> </w:t>
      </w:r>
      <w:r w:rsidRPr="00732393">
        <w:rPr>
          <w:b/>
          <w:bCs/>
          <w:i/>
          <w:iCs/>
          <w:sz w:val="24"/>
          <w:szCs w:val="24"/>
        </w:rPr>
        <w:t>Formularza Ofertowego</w:t>
      </w:r>
    </w:p>
    <w:p w:rsidR="005D7A42" w:rsidRDefault="005D7A42" w:rsidP="00816187">
      <w:pPr>
        <w:pStyle w:val="NoSpacing"/>
        <w:jc w:val="both"/>
        <w:rPr>
          <w:sz w:val="20"/>
          <w:szCs w:val="20"/>
        </w:rPr>
      </w:pPr>
    </w:p>
    <w:p w:rsidR="005D7A42" w:rsidRPr="00732393" w:rsidRDefault="005D7A42" w:rsidP="00AE6E5A">
      <w:pPr>
        <w:pStyle w:val="NoSpacing"/>
        <w:numPr>
          <w:ilvl w:val="0"/>
          <w:numId w:val="9"/>
        </w:numPr>
        <w:ind w:left="426" w:hanging="426"/>
        <w:jc w:val="both"/>
        <w:rPr>
          <w:b/>
          <w:bCs/>
          <w:sz w:val="24"/>
          <w:szCs w:val="24"/>
        </w:rPr>
      </w:pPr>
      <w:r w:rsidRPr="00732393">
        <w:rPr>
          <w:b/>
          <w:bCs/>
          <w:sz w:val="24"/>
          <w:szCs w:val="24"/>
        </w:rPr>
        <w:t xml:space="preserve">Do </w:t>
      </w:r>
      <w:r w:rsidRPr="00732393">
        <w:rPr>
          <w:b/>
          <w:bCs/>
          <w:i/>
          <w:iCs/>
          <w:sz w:val="24"/>
          <w:szCs w:val="24"/>
        </w:rPr>
        <w:t>Formularza Ofertowego</w:t>
      </w:r>
      <w:r w:rsidRPr="00732393">
        <w:rPr>
          <w:b/>
          <w:bCs/>
          <w:sz w:val="24"/>
          <w:szCs w:val="24"/>
        </w:rPr>
        <w:t xml:space="preserve"> należy dołączyć:</w:t>
      </w:r>
    </w:p>
    <w:p w:rsidR="005D7A42" w:rsidRPr="009A6D90" w:rsidRDefault="005D7A42" w:rsidP="00AE6E5A">
      <w:pPr>
        <w:pStyle w:val="NoSpacing"/>
        <w:numPr>
          <w:ilvl w:val="0"/>
          <w:numId w:val="28"/>
        </w:numPr>
        <w:jc w:val="both"/>
        <w:rPr>
          <w:sz w:val="18"/>
          <w:szCs w:val="18"/>
        </w:rPr>
      </w:pPr>
      <w:r w:rsidRPr="009A6D90">
        <w:rPr>
          <w:sz w:val="18"/>
          <w:szCs w:val="18"/>
        </w:rPr>
        <w:t>kopie dokumentów potwierdzających kwalifikacje:</w:t>
      </w:r>
      <w:r>
        <w:rPr>
          <w:sz w:val="18"/>
          <w:szCs w:val="18"/>
        </w:rPr>
        <w:t xml:space="preserve"> </w:t>
      </w:r>
    </w:p>
    <w:p w:rsidR="005D7A42" w:rsidRPr="009A6D90" w:rsidRDefault="005D7A42" w:rsidP="00AE6E5A">
      <w:pPr>
        <w:pStyle w:val="NoSpacing"/>
        <w:ind w:left="993"/>
        <w:jc w:val="both"/>
        <w:rPr>
          <w:sz w:val="18"/>
          <w:szCs w:val="18"/>
        </w:rPr>
      </w:pPr>
      <w:r w:rsidRPr="009A6D90">
        <w:rPr>
          <w:rFonts w:ascii="Times New Roman" w:hAnsi="Times New Roman" w:cs="Times New Roman"/>
          <w:sz w:val="18"/>
          <w:szCs w:val="18"/>
        </w:rPr>
        <w:t>⁪</w:t>
      </w:r>
      <w:r w:rsidRPr="009A6D90">
        <w:rPr>
          <w:sz w:val="18"/>
          <w:szCs w:val="18"/>
        </w:rPr>
        <w:t xml:space="preserve"> prawo wykonywania zawodu bez ograniczeń,</w:t>
      </w:r>
    </w:p>
    <w:p w:rsidR="005D7A42" w:rsidRPr="009A6D90" w:rsidRDefault="005D7A42" w:rsidP="00AE6E5A">
      <w:pPr>
        <w:pStyle w:val="NoSpacing"/>
        <w:ind w:left="993"/>
        <w:jc w:val="both"/>
        <w:rPr>
          <w:sz w:val="18"/>
          <w:szCs w:val="18"/>
        </w:rPr>
      </w:pPr>
      <w:r w:rsidRPr="009A6D90">
        <w:rPr>
          <w:rFonts w:ascii="Times New Roman" w:hAnsi="Times New Roman" w:cs="Times New Roman"/>
          <w:sz w:val="18"/>
          <w:szCs w:val="18"/>
        </w:rPr>
        <w:t>⁪</w:t>
      </w:r>
      <w:r w:rsidRPr="009A6D90">
        <w:rPr>
          <w:sz w:val="18"/>
          <w:szCs w:val="18"/>
        </w:rPr>
        <w:t xml:space="preserve"> dokumenty potwierdzające uzyskane kwalifikacje (dyplom specjalizacji,   certyfikaty, zaświadczenia ukończenia kursów specjalizacyjnych,  kwalifikacyjnych oraz inne dokumenty potwierdzające uzyskane kompetencje),</w:t>
      </w:r>
    </w:p>
    <w:p w:rsidR="005D7A42" w:rsidRPr="009A6D90" w:rsidRDefault="005D7A42" w:rsidP="00AE6E5A">
      <w:pPr>
        <w:pStyle w:val="NoSpacing"/>
        <w:numPr>
          <w:ilvl w:val="0"/>
          <w:numId w:val="28"/>
        </w:numPr>
        <w:jc w:val="both"/>
        <w:rPr>
          <w:sz w:val="18"/>
          <w:szCs w:val="18"/>
        </w:rPr>
      </w:pPr>
      <w:r w:rsidRPr="009A6D90">
        <w:rPr>
          <w:sz w:val="18"/>
          <w:szCs w:val="18"/>
        </w:rPr>
        <w:t xml:space="preserve">kopie dokumentów rejestracyjnych: </w:t>
      </w:r>
    </w:p>
    <w:p w:rsidR="005D7A42" w:rsidRPr="009A6D90" w:rsidRDefault="005D7A42" w:rsidP="00AE6E5A">
      <w:pPr>
        <w:pStyle w:val="NoSpacing"/>
        <w:ind w:left="1004"/>
        <w:jc w:val="both"/>
        <w:rPr>
          <w:sz w:val="18"/>
          <w:szCs w:val="18"/>
        </w:rPr>
      </w:pPr>
      <w:r w:rsidRPr="009A6D90">
        <w:rPr>
          <w:rFonts w:ascii="Times New Roman" w:hAnsi="Times New Roman" w:cs="Times New Roman"/>
          <w:sz w:val="18"/>
          <w:szCs w:val="18"/>
        </w:rPr>
        <w:t>⁪</w:t>
      </w:r>
      <w:r w:rsidRPr="009A6D90">
        <w:rPr>
          <w:sz w:val="18"/>
          <w:szCs w:val="18"/>
        </w:rPr>
        <w:t xml:space="preserve"> wypisu z właściwego rejestru Okręgowej Izby Lekarskiej – na podstawie art. 18 lub 19 ustawy z dnia 15 kwietnia 2011r. o działalności leczniczej,</w:t>
      </w:r>
    </w:p>
    <w:p w:rsidR="005D7A42" w:rsidRPr="009A6D90" w:rsidRDefault="005D7A42" w:rsidP="00AE6E5A">
      <w:pPr>
        <w:pStyle w:val="NoSpacing"/>
        <w:ind w:left="1004"/>
        <w:jc w:val="both"/>
        <w:rPr>
          <w:sz w:val="18"/>
          <w:szCs w:val="18"/>
        </w:rPr>
      </w:pPr>
      <w:r w:rsidRPr="009A6D90">
        <w:rPr>
          <w:rFonts w:ascii="Times New Roman" w:hAnsi="Times New Roman" w:cs="Times New Roman"/>
          <w:sz w:val="18"/>
          <w:szCs w:val="18"/>
        </w:rPr>
        <w:t>⁪</w:t>
      </w:r>
      <w:r w:rsidRPr="009A6D90">
        <w:rPr>
          <w:sz w:val="18"/>
          <w:szCs w:val="18"/>
        </w:rPr>
        <w:t xml:space="preserve"> zaświadczenie o dokonaniu wpisu do ewidencji działalności gospodarczej</w:t>
      </w:r>
    </w:p>
    <w:p w:rsidR="005D7A42" w:rsidRPr="009A6D90" w:rsidRDefault="005D7A42" w:rsidP="00AE6E5A">
      <w:pPr>
        <w:pStyle w:val="NoSpacing"/>
        <w:numPr>
          <w:ilvl w:val="0"/>
          <w:numId w:val="28"/>
        </w:numPr>
        <w:jc w:val="both"/>
        <w:rPr>
          <w:sz w:val="18"/>
          <w:szCs w:val="18"/>
        </w:rPr>
      </w:pPr>
      <w:r w:rsidRPr="009A6D90">
        <w:rPr>
          <w:sz w:val="18"/>
          <w:szCs w:val="18"/>
        </w:rPr>
        <w:t>wydruk w CEIDG,</w:t>
      </w:r>
    </w:p>
    <w:p w:rsidR="005D7A42" w:rsidRPr="009A6D90" w:rsidRDefault="005D7A42" w:rsidP="00AE6E5A">
      <w:pPr>
        <w:pStyle w:val="NoSpacing"/>
        <w:numPr>
          <w:ilvl w:val="0"/>
          <w:numId w:val="28"/>
        </w:numPr>
        <w:jc w:val="both"/>
        <w:rPr>
          <w:sz w:val="18"/>
          <w:szCs w:val="18"/>
        </w:rPr>
      </w:pPr>
      <w:r w:rsidRPr="009A6D90">
        <w:rPr>
          <w:sz w:val="18"/>
          <w:szCs w:val="18"/>
        </w:rPr>
        <w:t>Kopię polisy ubezpieczenia odpowiedzialności cywilnej za szkody wyrządzone w  związku z udzielaniem świadczeń zdrowotnych, zgodnie z obowiązującymi  w tym zakresie przepisami, lub oświadczenie, że oferent  wykupi taką polisę i dostarczy ją najpóźniej w dniu podpisania umowy,</w:t>
      </w:r>
    </w:p>
    <w:p w:rsidR="005D7A42" w:rsidRPr="009A6D90" w:rsidRDefault="005D7A42" w:rsidP="00AE6E5A">
      <w:pPr>
        <w:pStyle w:val="NoSpacing"/>
        <w:numPr>
          <w:ilvl w:val="0"/>
          <w:numId w:val="28"/>
        </w:numPr>
        <w:jc w:val="both"/>
        <w:rPr>
          <w:sz w:val="18"/>
          <w:szCs w:val="18"/>
        </w:rPr>
      </w:pPr>
      <w:r w:rsidRPr="009A6D90">
        <w:rPr>
          <w:sz w:val="18"/>
          <w:szCs w:val="18"/>
        </w:rPr>
        <w:t xml:space="preserve"> kopie zaświadczenia o braku przeciwwskazań do udzielana świadczeń zdrowotnych      wydane przez lekarza medycyny  pracy,</w:t>
      </w:r>
    </w:p>
    <w:p w:rsidR="005D7A42" w:rsidRDefault="005D7A42" w:rsidP="009A6D90">
      <w:pPr>
        <w:pStyle w:val="NoSpacing"/>
        <w:numPr>
          <w:ilvl w:val="0"/>
          <w:numId w:val="28"/>
        </w:numPr>
        <w:jc w:val="both"/>
        <w:rPr>
          <w:i/>
          <w:iCs/>
          <w:sz w:val="18"/>
          <w:szCs w:val="18"/>
        </w:rPr>
      </w:pPr>
      <w:r w:rsidRPr="009A6D90">
        <w:rPr>
          <w:sz w:val="18"/>
          <w:szCs w:val="18"/>
        </w:rPr>
        <w:t xml:space="preserve">oryginał pełnomocnictwa w przypadku o którym mowa w § 6 </w:t>
      </w:r>
      <w:r w:rsidRPr="009A6D90">
        <w:rPr>
          <w:i/>
          <w:iCs/>
          <w:sz w:val="18"/>
          <w:szCs w:val="18"/>
        </w:rPr>
        <w:t>Regulaminu przeprowadzania świadczeń zdrowotnych przez lekarzy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:rsidR="005D7A42" w:rsidRPr="009A6D90" w:rsidRDefault="005D7A42" w:rsidP="009A6D90">
      <w:pPr>
        <w:pStyle w:val="NoSpacing"/>
        <w:ind w:left="426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820B8B">
        <w:rPr>
          <w:sz w:val="20"/>
          <w:szCs w:val="20"/>
        </w:rPr>
        <w:t xml:space="preserve">............................................................                                                                                       </w:t>
      </w:r>
    </w:p>
    <w:p w:rsidR="005D7A42" w:rsidRDefault="005D7A42" w:rsidP="009A6D90">
      <w:pPr>
        <w:pStyle w:val="NoSpacing"/>
        <w:ind w:left="5400"/>
        <w:jc w:val="center"/>
        <w:rPr>
          <w:i/>
          <w:iCs/>
        </w:rPr>
      </w:pPr>
      <w:r w:rsidRPr="00820B8B">
        <w:rPr>
          <w:sz w:val="20"/>
          <w:szCs w:val="20"/>
        </w:rPr>
        <w:t>Podpis Oferenta</w:t>
      </w:r>
    </w:p>
    <w:p w:rsidR="005D7A42" w:rsidRDefault="005D7A42" w:rsidP="009A6D90">
      <w:pPr>
        <w:pStyle w:val="NoSpacing"/>
        <w:ind w:left="5400"/>
        <w:jc w:val="center"/>
        <w:rPr>
          <w:i/>
          <w:iCs/>
        </w:rPr>
      </w:pPr>
    </w:p>
    <w:p w:rsidR="005D7A42" w:rsidRDefault="005D7A42" w:rsidP="009A6D90">
      <w:pPr>
        <w:pStyle w:val="NoSpacing"/>
        <w:ind w:left="5400"/>
        <w:jc w:val="center"/>
        <w:rPr>
          <w:i/>
          <w:iCs/>
        </w:rPr>
      </w:pPr>
    </w:p>
    <w:p w:rsidR="005D7A42" w:rsidRDefault="005D7A42" w:rsidP="009A6D90">
      <w:pPr>
        <w:pStyle w:val="NoSpacing"/>
        <w:ind w:left="5400"/>
        <w:jc w:val="center"/>
        <w:rPr>
          <w:i/>
          <w:iCs/>
        </w:rPr>
      </w:pPr>
    </w:p>
    <w:p w:rsidR="005D7A42" w:rsidRPr="00A81CA5" w:rsidRDefault="005D7A42" w:rsidP="00A81CA5">
      <w:pPr>
        <w:pStyle w:val="NoSpacing"/>
        <w:spacing w:before="240"/>
        <w:jc w:val="both"/>
        <w:rPr>
          <w:b/>
          <w:bCs/>
          <w:i/>
          <w:iCs/>
        </w:rPr>
      </w:pPr>
      <w:r w:rsidRPr="00732393">
        <w:t xml:space="preserve">                                                                                                            </w:t>
      </w:r>
      <w:r w:rsidRPr="00732393">
        <w:rPr>
          <w:b/>
          <w:bCs/>
        </w:rPr>
        <w:t xml:space="preserve">Załącznik nr 1 do </w:t>
      </w:r>
      <w:r w:rsidRPr="00732393">
        <w:rPr>
          <w:b/>
          <w:bCs/>
          <w:i/>
          <w:iCs/>
        </w:rPr>
        <w:t xml:space="preserve">Formularza ofertowego </w:t>
      </w:r>
    </w:p>
    <w:p w:rsidR="005D7A42" w:rsidRPr="00732393" w:rsidRDefault="005D7A42" w:rsidP="009E0834">
      <w:pPr>
        <w:spacing w:after="0" w:line="240" w:lineRule="auto"/>
        <w:rPr>
          <w:sz w:val="24"/>
          <w:szCs w:val="24"/>
        </w:rPr>
      </w:pPr>
      <w:r w:rsidRPr="00732393">
        <w:rPr>
          <w:sz w:val="24"/>
          <w:szCs w:val="24"/>
        </w:rPr>
        <w:t>Dane Oferenta:</w:t>
      </w:r>
    </w:p>
    <w:p w:rsidR="005D7A42" w:rsidRPr="00732393" w:rsidRDefault="005D7A42" w:rsidP="009E0834">
      <w:pPr>
        <w:spacing w:after="0" w:line="240" w:lineRule="auto"/>
        <w:rPr>
          <w:sz w:val="24"/>
          <w:szCs w:val="24"/>
        </w:rPr>
      </w:pPr>
      <w:r w:rsidRPr="00732393">
        <w:rPr>
          <w:sz w:val="24"/>
          <w:szCs w:val="24"/>
        </w:rPr>
        <w:t xml:space="preserve">Nazwa: </w:t>
      </w:r>
      <w:r>
        <w:rPr>
          <w:sz w:val="24"/>
          <w:szCs w:val="24"/>
        </w:rPr>
        <w:t>_________________________</w:t>
      </w:r>
    </w:p>
    <w:p w:rsidR="005D7A42" w:rsidRPr="00732393" w:rsidRDefault="005D7A42" w:rsidP="009E08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adres: __________________________</w:t>
      </w:r>
    </w:p>
    <w:p w:rsidR="005D7A42" w:rsidRPr="00732393" w:rsidRDefault="005D7A42" w:rsidP="009E08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 telefonu: ______________________</w:t>
      </w:r>
    </w:p>
    <w:p w:rsidR="005D7A42" w:rsidRPr="00732393" w:rsidRDefault="005D7A42" w:rsidP="009E0834">
      <w:pPr>
        <w:pStyle w:val="Rozdzia"/>
        <w:spacing w:line="240" w:lineRule="auto"/>
        <w:rPr>
          <w:rFonts w:ascii="Calibri" w:hAnsi="Calibri" w:cs="Calibri"/>
        </w:rPr>
      </w:pPr>
    </w:p>
    <w:p w:rsidR="005D7A42" w:rsidRPr="00732393" w:rsidRDefault="005D7A42" w:rsidP="009E083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D7A42" w:rsidRPr="0045335F" w:rsidRDefault="005D7A42" w:rsidP="009E0834">
      <w:pPr>
        <w:pStyle w:val="Heading2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5335F">
        <w:rPr>
          <w:rFonts w:ascii="Calibri" w:hAnsi="Calibri" w:cs="Calibri"/>
          <w:sz w:val="22"/>
          <w:szCs w:val="22"/>
        </w:rPr>
        <w:t>Oświadczenie Oferenta</w:t>
      </w:r>
    </w:p>
    <w:p w:rsidR="005D7A42" w:rsidRPr="0045335F" w:rsidRDefault="005D7A42" w:rsidP="009E0834">
      <w:pPr>
        <w:spacing w:after="0" w:line="240" w:lineRule="auto"/>
      </w:pPr>
    </w:p>
    <w:p w:rsidR="005D7A42" w:rsidRPr="0045335F" w:rsidRDefault="005D7A42" w:rsidP="009E0834">
      <w:pPr>
        <w:pStyle w:val="BodyText3"/>
        <w:ind w:left="360"/>
        <w:rPr>
          <w:b/>
          <w:bCs/>
          <w:sz w:val="22"/>
          <w:szCs w:val="22"/>
        </w:rPr>
      </w:pPr>
      <w:r w:rsidRPr="0045335F">
        <w:rPr>
          <w:b/>
          <w:bCs/>
          <w:sz w:val="22"/>
          <w:szCs w:val="22"/>
        </w:rPr>
        <w:t>Oświadczam, że jako oferent:</w:t>
      </w:r>
    </w:p>
    <w:p w:rsidR="005D7A42" w:rsidRPr="0045335F" w:rsidRDefault="005D7A42" w:rsidP="009E0834">
      <w:pPr>
        <w:pStyle w:val="BodyText3"/>
        <w:rPr>
          <w:sz w:val="22"/>
          <w:szCs w:val="22"/>
        </w:rPr>
      </w:pPr>
    </w:p>
    <w:p w:rsidR="005D7A42" w:rsidRPr="0045335F" w:rsidRDefault="005D7A42" w:rsidP="009E0834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>Zapoznałem się z treścią ogłoszenia oraz ze wszystkimi informacjami zawartymi w Szczegółowych warunkach konkursu ofert o udzielanie świadczeń zdrowotnych, określonych przez Copernicus Podmiot Leczniczy Sp. z o.o.,</w:t>
      </w:r>
    </w:p>
    <w:p w:rsidR="005D7A42" w:rsidRPr="0045335F" w:rsidRDefault="005D7A42" w:rsidP="009E0834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>Posiadam uprawnienia i kwalifikacje niezbędne do udzielania świadczeń zdrowotnych objętych złożoną ofertą, w tym Prawo Wykonywania Zawodu bez ograniczeń oraz uprawnienia i znajomość przepisów związanych z orzekaniem o niezdolności do pracy oraz wypisywaniem recept</w:t>
      </w:r>
    </w:p>
    <w:p w:rsidR="005D7A42" w:rsidRPr="0045335F" w:rsidRDefault="005D7A42" w:rsidP="009E0834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>Posiadam ubezpieczenie o odpowiedzialności cywilnej /zawrę umowę o odpowiedzialności cywilnej i dostarczę kopię polisy najpóźniej w dniu podpisania umowy*;</w:t>
      </w:r>
    </w:p>
    <w:p w:rsidR="005D7A42" w:rsidRPr="0045335F" w:rsidRDefault="005D7A42" w:rsidP="009E0834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>Dane przedstawione w ofercie i niniejszych oświadczeniach są zgodne ze stanem prawnym i faktycznym,</w:t>
      </w:r>
    </w:p>
    <w:p w:rsidR="005D7A42" w:rsidRPr="0045335F" w:rsidRDefault="005D7A42" w:rsidP="009E0834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>Nie wnoszę zastrzeżeń do  projektu umowy i zobowiązuję się do jej podpisania na warunkach określonych w umowie, w miejscu i w terminie wyznaczonym przez udzielającego zamówienie,</w:t>
      </w:r>
    </w:p>
    <w:p w:rsidR="005D7A42" w:rsidRPr="0045335F" w:rsidRDefault="005D7A42" w:rsidP="009E0834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>Samodzielnie rozliczam się z urzędem skarbowym,</w:t>
      </w:r>
    </w:p>
    <w:p w:rsidR="005D7A42" w:rsidRPr="0045335F" w:rsidRDefault="005D7A42" w:rsidP="009E0834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 xml:space="preserve">Zgłosiłem /łam swoja działalność gospodarczą w Zakładzie Ubezpieczeń Społecznych celem rozliczenia z tytułu ubezpieczenia społecznego oraz ubezpieczenia zdrowotnego. </w:t>
      </w:r>
    </w:p>
    <w:p w:rsidR="005D7A42" w:rsidRPr="0045335F" w:rsidRDefault="005D7A42" w:rsidP="004E7AF5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>Wyrażam zgodę na pracę w systemie dyżurowym ( w dni powszednie w godzinach od 14:35 do 07:00 dnia następnego oraz w dni świąteczne w godzinach od 07:00 do 07:00 dnia następnego)</w:t>
      </w:r>
    </w:p>
    <w:p w:rsidR="005D7A42" w:rsidRPr="0045335F" w:rsidRDefault="005D7A42" w:rsidP="009E0834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 xml:space="preserve">Wyrażam zgodę na pracę w Poradniach Przychodni Przyszpitalnej </w:t>
      </w:r>
    </w:p>
    <w:p w:rsidR="005D7A42" w:rsidRDefault="005D7A42" w:rsidP="009E0834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>Oświadczam, że nie byłem/-am karany/-a za przewinienia/przestępstwa umyślne</w:t>
      </w:r>
    </w:p>
    <w:p w:rsidR="005D7A42" w:rsidRPr="0045335F" w:rsidRDefault="005D7A42" w:rsidP="00186A34">
      <w:pPr>
        <w:numPr>
          <w:ilvl w:val="0"/>
          <w:numId w:val="32"/>
        </w:numPr>
        <w:spacing w:after="0" w:line="240" w:lineRule="auto"/>
        <w:ind w:left="714" w:hanging="357"/>
        <w:jc w:val="both"/>
      </w:pPr>
      <w:r w:rsidRPr="0045335F">
        <w:t>W COPERNICUS PL sp. z o.o. w Gdańsku świadczę pracę/nie świadczę pracy</w:t>
      </w:r>
      <w:r w:rsidRPr="0045335F">
        <w:rPr>
          <w:vertAlign w:val="superscript"/>
        </w:rPr>
        <w:t>*)</w:t>
      </w:r>
      <w:r w:rsidRPr="0045335F">
        <w:t xml:space="preserve"> na podstawie stosunku pracy lub umowy cywilnoprawnej. W przypadku pozostawania w zatrudnieniu na podstawie stosunku pracy lub udzielania świadczeń w ramach umowy cywilnoprawnej, oświadczam, że z chwilą podpisania umowy o świadczenie usług zdrowotnych złożę w COPERNICUS Podmiot Leczniczy Sp. z o.o.  wniosek o rozwiązanie łączącej mnie z COPERNICUS PL Sp. z o.o. umowy za porozumieniem stron. </w:t>
      </w:r>
    </w:p>
    <w:p w:rsidR="005D7A42" w:rsidRPr="0045335F" w:rsidRDefault="005D7A42" w:rsidP="00186A34">
      <w:pPr>
        <w:tabs>
          <w:tab w:val="num" w:pos="1776"/>
        </w:tabs>
        <w:spacing w:after="0" w:line="240" w:lineRule="auto"/>
        <w:ind w:left="360"/>
        <w:jc w:val="both"/>
      </w:pPr>
    </w:p>
    <w:p w:rsidR="005D7A42" w:rsidRDefault="005D7A42" w:rsidP="009E0834">
      <w:pPr>
        <w:tabs>
          <w:tab w:val="left" w:pos="4140"/>
          <w:tab w:val="left" w:pos="4320"/>
        </w:tabs>
        <w:spacing w:after="0" w:line="240" w:lineRule="auto"/>
        <w:jc w:val="both"/>
        <w:rPr>
          <w:sz w:val="24"/>
          <w:szCs w:val="24"/>
        </w:rPr>
      </w:pPr>
    </w:p>
    <w:p w:rsidR="005D7A42" w:rsidRDefault="005D7A42" w:rsidP="009E0834">
      <w:pPr>
        <w:tabs>
          <w:tab w:val="left" w:pos="4140"/>
          <w:tab w:val="left" w:pos="4320"/>
        </w:tabs>
        <w:spacing w:after="0" w:line="240" w:lineRule="auto"/>
        <w:jc w:val="both"/>
        <w:rPr>
          <w:sz w:val="24"/>
          <w:szCs w:val="24"/>
        </w:rPr>
      </w:pPr>
    </w:p>
    <w:p w:rsidR="005D7A42" w:rsidRPr="00732393" w:rsidRDefault="005D7A42" w:rsidP="009E0834">
      <w:pPr>
        <w:tabs>
          <w:tab w:val="left" w:pos="4140"/>
          <w:tab w:val="left" w:pos="4320"/>
        </w:tabs>
        <w:spacing w:after="0" w:line="240" w:lineRule="auto"/>
        <w:jc w:val="both"/>
        <w:rPr>
          <w:sz w:val="24"/>
          <w:szCs w:val="24"/>
        </w:rPr>
      </w:pPr>
    </w:p>
    <w:p w:rsidR="005D7A42" w:rsidRPr="00732393" w:rsidRDefault="005D7A42" w:rsidP="009E0834">
      <w:pPr>
        <w:tabs>
          <w:tab w:val="left" w:pos="4140"/>
          <w:tab w:val="left" w:pos="4320"/>
        </w:tabs>
        <w:spacing w:after="0" w:line="240" w:lineRule="auto"/>
        <w:jc w:val="both"/>
        <w:rPr>
          <w:sz w:val="24"/>
          <w:szCs w:val="24"/>
        </w:rPr>
      </w:pPr>
      <w:r w:rsidRPr="00732393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..............................</w:t>
      </w:r>
      <w:r>
        <w:rPr>
          <w:sz w:val="24"/>
          <w:szCs w:val="24"/>
        </w:rPr>
        <w:tab/>
      </w:r>
      <w:r w:rsidRPr="00732393">
        <w:rPr>
          <w:sz w:val="24"/>
          <w:szCs w:val="24"/>
        </w:rPr>
        <w:tab/>
      </w:r>
      <w:r w:rsidRPr="00732393">
        <w:rPr>
          <w:sz w:val="24"/>
          <w:szCs w:val="24"/>
        </w:rPr>
        <w:tab/>
      </w:r>
      <w:r w:rsidRPr="00732393">
        <w:rPr>
          <w:sz w:val="24"/>
          <w:szCs w:val="24"/>
        </w:rPr>
        <w:tab/>
        <w:t>.............................................................</w:t>
      </w:r>
    </w:p>
    <w:p w:rsidR="005D7A42" w:rsidRPr="00A81CA5" w:rsidRDefault="005D7A42" w:rsidP="009E0834">
      <w:pPr>
        <w:spacing w:after="0" w:line="240" w:lineRule="auto"/>
        <w:jc w:val="center"/>
        <w:rPr>
          <w:sz w:val="20"/>
          <w:szCs w:val="20"/>
        </w:rPr>
      </w:pPr>
      <w:r w:rsidRPr="00A81CA5">
        <w:rPr>
          <w:sz w:val="20"/>
          <w:szCs w:val="20"/>
        </w:rPr>
        <w:t>(miejscowość, data)</w:t>
      </w:r>
      <w:r w:rsidRPr="00A81CA5">
        <w:rPr>
          <w:sz w:val="20"/>
          <w:szCs w:val="20"/>
        </w:rPr>
        <w:tab/>
      </w:r>
      <w:r w:rsidRPr="00A81CA5">
        <w:rPr>
          <w:sz w:val="20"/>
          <w:szCs w:val="20"/>
        </w:rPr>
        <w:tab/>
      </w:r>
      <w:r w:rsidRPr="00A81CA5">
        <w:rPr>
          <w:sz w:val="20"/>
          <w:szCs w:val="20"/>
        </w:rPr>
        <w:tab/>
      </w:r>
      <w:r w:rsidRPr="00A81CA5">
        <w:rPr>
          <w:sz w:val="20"/>
          <w:szCs w:val="20"/>
        </w:rPr>
        <w:tab/>
      </w:r>
      <w:r w:rsidRPr="00A81CA5">
        <w:rPr>
          <w:sz w:val="20"/>
          <w:szCs w:val="20"/>
        </w:rPr>
        <w:tab/>
      </w:r>
      <w:r w:rsidRPr="00A81CA5">
        <w:rPr>
          <w:sz w:val="20"/>
          <w:szCs w:val="20"/>
        </w:rPr>
        <w:tab/>
      </w:r>
      <w:r w:rsidRPr="00A81CA5">
        <w:rPr>
          <w:sz w:val="20"/>
          <w:szCs w:val="20"/>
        </w:rPr>
        <w:tab/>
        <w:t>(pieczątka, podpis)</w:t>
      </w:r>
    </w:p>
    <w:p w:rsidR="005D7A42" w:rsidRPr="00732393" w:rsidRDefault="005D7A42" w:rsidP="009E0834">
      <w:pPr>
        <w:pStyle w:val="NoSpacing"/>
        <w:ind w:left="426" w:hanging="426"/>
        <w:jc w:val="both"/>
        <w:rPr>
          <w:sz w:val="24"/>
          <w:szCs w:val="24"/>
        </w:rPr>
      </w:pPr>
    </w:p>
    <w:p w:rsidR="005D7A42" w:rsidRPr="00A81CA5" w:rsidRDefault="005D7A42" w:rsidP="003D63E6">
      <w:pPr>
        <w:pStyle w:val="ListParagraph"/>
        <w:tabs>
          <w:tab w:val="left" w:pos="4140"/>
          <w:tab w:val="left" w:pos="4320"/>
        </w:tabs>
        <w:spacing w:after="0" w:line="240" w:lineRule="auto"/>
        <w:jc w:val="both"/>
        <w:rPr>
          <w:i/>
          <w:iCs/>
          <w:sz w:val="20"/>
          <w:szCs w:val="20"/>
        </w:rPr>
      </w:pPr>
      <w:r w:rsidRPr="00A81CA5">
        <w:rPr>
          <w:i/>
          <w:iCs/>
          <w:sz w:val="20"/>
          <w:szCs w:val="20"/>
        </w:rPr>
        <w:t>*niepotrzebne skreślić</w:t>
      </w:r>
    </w:p>
    <w:sectPr w:rsidR="005D7A42" w:rsidRPr="00A81CA5" w:rsidSect="00AC608E">
      <w:headerReference w:type="default" r:id="rId7"/>
      <w:footerReference w:type="even" r:id="rId8"/>
      <w:footerReference w:type="default" r:id="rId9"/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42" w:rsidRDefault="005D7A42">
      <w:r>
        <w:separator/>
      </w:r>
    </w:p>
  </w:endnote>
  <w:endnote w:type="continuationSeparator" w:id="0">
    <w:p w:rsidR="005D7A42" w:rsidRDefault="005D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42" w:rsidRDefault="005D7A42" w:rsidP="000965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A42" w:rsidRDefault="005D7A42" w:rsidP="007323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42" w:rsidRDefault="005D7A42" w:rsidP="000965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D7A42" w:rsidRDefault="005D7A42" w:rsidP="007323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42" w:rsidRDefault="005D7A42">
      <w:r>
        <w:separator/>
      </w:r>
    </w:p>
  </w:footnote>
  <w:footnote w:type="continuationSeparator" w:id="0">
    <w:p w:rsidR="005D7A42" w:rsidRDefault="005D7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42" w:rsidRDefault="005D7A42" w:rsidP="00E2257A">
    <w:pPr>
      <w:jc w:val="center"/>
      <w:rPr>
        <w:b/>
        <w:bCs/>
      </w:rPr>
    </w:pPr>
    <w:r>
      <w:rPr>
        <w:b/>
        <w:bCs/>
      </w:rPr>
      <w:t>FORMULARZ OFERTOWY 7</w:t>
    </w:r>
  </w:p>
  <w:p w:rsidR="005D7A42" w:rsidRDefault="005D7A42" w:rsidP="00E2257A">
    <w:pPr>
      <w:jc w:val="center"/>
      <w:rPr>
        <w:b/>
        <w:bCs/>
      </w:rPr>
    </w:pPr>
    <w:r>
      <w:rPr>
        <w:b/>
        <w:bCs/>
      </w:rPr>
      <w:t>POSTĘPOWANIA KONKURSOWEGO COPERNICUS Podmiot Leczniczy Sp. z o.o.</w:t>
    </w:r>
  </w:p>
  <w:p w:rsidR="005D7A42" w:rsidRDefault="005D7A42" w:rsidP="00476D3A">
    <w:pPr>
      <w:jc w:val="center"/>
      <w:rPr>
        <w:b/>
        <w:bCs/>
      </w:rPr>
    </w:pPr>
    <w:r>
      <w:rPr>
        <w:b/>
        <w:bCs/>
      </w:rPr>
      <w:t xml:space="preserve">- usługi lekarza – Oddział Neurochirurgii Szpitala im. M. Kopernika </w:t>
    </w:r>
  </w:p>
  <w:p w:rsidR="005D7A42" w:rsidRDefault="005D7A42" w:rsidP="00476D3A">
    <w:pPr>
      <w:jc w:val="center"/>
      <w:rPr>
        <w:b/>
        <w:bCs/>
      </w:rPr>
    </w:pPr>
    <w:r>
      <w:rPr>
        <w:b/>
        <w:bCs/>
      </w:rPr>
      <w:t>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163"/>
    <w:multiLevelType w:val="hybridMultilevel"/>
    <w:tmpl w:val="B9C423A6"/>
    <w:lvl w:ilvl="0" w:tplc="926CDA48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CD27AB"/>
    <w:multiLevelType w:val="hybridMultilevel"/>
    <w:tmpl w:val="2578CF70"/>
    <w:lvl w:ilvl="0" w:tplc="77B4BC9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EB02292"/>
    <w:multiLevelType w:val="hybridMultilevel"/>
    <w:tmpl w:val="F51E3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E5BC5"/>
    <w:multiLevelType w:val="hybridMultilevel"/>
    <w:tmpl w:val="BD12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23F4F"/>
    <w:multiLevelType w:val="hybridMultilevel"/>
    <w:tmpl w:val="594870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534569"/>
    <w:multiLevelType w:val="hybridMultilevel"/>
    <w:tmpl w:val="0C0A2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078F"/>
    <w:multiLevelType w:val="hybridMultilevel"/>
    <w:tmpl w:val="7FF69874"/>
    <w:lvl w:ilvl="0" w:tplc="5C6614C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E0663"/>
    <w:multiLevelType w:val="hybridMultilevel"/>
    <w:tmpl w:val="5972EF3E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2623D"/>
    <w:multiLevelType w:val="hybridMultilevel"/>
    <w:tmpl w:val="38B032B4"/>
    <w:lvl w:ilvl="0" w:tplc="0840BFD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2413F9"/>
    <w:multiLevelType w:val="hybridMultilevel"/>
    <w:tmpl w:val="F0E629B8"/>
    <w:lvl w:ilvl="0" w:tplc="2474FC6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461613"/>
    <w:multiLevelType w:val="hybridMultilevel"/>
    <w:tmpl w:val="D7C64834"/>
    <w:lvl w:ilvl="0" w:tplc="A678DCD6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835E95"/>
    <w:multiLevelType w:val="hybridMultilevel"/>
    <w:tmpl w:val="159A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3DED78EC"/>
    <w:multiLevelType w:val="hybridMultilevel"/>
    <w:tmpl w:val="A544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41AB9"/>
    <w:multiLevelType w:val="hybridMultilevel"/>
    <w:tmpl w:val="6BE8115E"/>
    <w:lvl w:ilvl="0" w:tplc="77B4BC9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3B18A7"/>
    <w:multiLevelType w:val="hybridMultilevel"/>
    <w:tmpl w:val="D362D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D5FE3"/>
    <w:multiLevelType w:val="hybridMultilevel"/>
    <w:tmpl w:val="6BCCDA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39653B"/>
    <w:multiLevelType w:val="hybridMultilevel"/>
    <w:tmpl w:val="9912D0CC"/>
    <w:lvl w:ilvl="0" w:tplc="77B4B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6902F3"/>
    <w:multiLevelType w:val="hybridMultilevel"/>
    <w:tmpl w:val="7348FAA2"/>
    <w:lvl w:ilvl="0" w:tplc="E56CF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C13F4C"/>
    <w:multiLevelType w:val="hybridMultilevel"/>
    <w:tmpl w:val="2578CF70"/>
    <w:lvl w:ilvl="0" w:tplc="77B4BC9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58E20E42"/>
    <w:multiLevelType w:val="hybridMultilevel"/>
    <w:tmpl w:val="5CBE6E1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D3EEB"/>
    <w:multiLevelType w:val="hybridMultilevel"/>
    <w:tmpl w:val="1338AE5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4C76F9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36F5F"/>
    <w:multiLevelType w:val="hybridMultilevel"/>
    <w:tmpl w:val="A9B4EE3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5E72CAB"/>
    <w:multiLevelType w:val="hybridMultilevel"/>
    <w:tmpl w:val="445272AA"/>
    <w:lvl w:ilvl="0" w:tplc="86B8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B5691E"/>
    <w:multiLevelType w:val="hybridMultilevel"/>
    <w:tmpl w:val="CA2A53AA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53741"/>
    <w:multiLevelType w:val="hybridMultilevel"/>
    <w:tmpl w:val="F2A41B0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0105D58"/>
    <w:multiLevelType w:val="hybridMultilevel"/>
    <w:tmpl w:val="0DDE58B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B456B"/>
    <w:multiLevelType w:val="hybridMultilevel"/>
    <w:tmpl w:val="A8F65CA6"/>
    <w:lvl w:ilvl="0" w:tplc="6492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303109B"/>
    <w:multiLevelType w:val="hybridMultilevel"/>
    <w:tmpl w:val="58A64F7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E2EEE"/>
    <w:multiLevelType w:val="hybridMultilevel"/>
    <w:tmpl w:val="2268506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C5C2C53"/>
    <w:multiLevelType w:val="hybridMultilevel"/>
    <w:tmpl w:val="5CAE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53AB6"/>
    <w:multiLevelType w:val="hybridMultilevel"/>
    <w:tmpl w:val="594870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9"/>
  </w:num>
  <w:num w:numId="5">
    <w:abstractNumId w:val="26"/>
  </w:num>
  <w:num w:numId="6">
    <w:abstractNumId w:val="5"/>
  </w:num>
  <w:num w:numId="7">
    <w:abstractNumId w:val="35"/>
  </w:num>
  <w:num w:numId="8">
    <w:abstractNumId w:val="29"/>
  </w:num>
  <w:num w:numId="9">
    <w:abstractNumId w:val="7"/>
  </w:num>
  <w:num w:numId="10">
    <w:abstractNumId w:val="23"/>
  </w:num>
  <w:num w:numId="11">
    <w:abstractNumId w:val="8"/>
  </w:num>
  <w:num w:numId="12">
    <w:abstractNumId w:val="25"/>
  </w:num>
  <w:num w:numId="13">
    <w:abstractNumId w:val="34"/>
  </w:num>
  <w:num w:numId="14">
    <w:abstractNumId w:val="1"/>
  </w:num>
  <w:num w:numId="15">
    <w:abstractNumId w:val="12"/>
  </w:num>
  <w:num w:numId="16">
    <w:abstractNumId w:val="33"/>
  </w:num>
  <w:num w:numId="17">
    <w:abstractNumId w:val="14"/>
  </w:num>
  <w:num w:numId="18">
    <w:abstractNumId w:val="28"/>
  </w:num>
  <w:num w:numId="19">
    <w:abstractNumId w:val="24"/>
  </w:num>
  <w:num w:numId="20">
    <w:abstractNumId w:val="17"/>
  </w:num>
  <w:num w:numId="21">
    <w:abstractNumId w:val="30"/>
  </w:num>
  <w:num w:numId="22">
    <w:abstractNumId w:val="32"/>
  </w:num>
  <w:num w:numId="23">
    <w:abstractNumId w:val="2"/>
  </w:num>
  <w:num w:numId="24">
    <w:abstractNumId w:val="21"/>
  </w:num>
  <w:num w:numId="25">
    <w:abstractNumId w:val="6"/>
  </w:num>
  <w:num w:numId="26">
    <w:abstractNumId w:val="16"/>
  </w:num>
  <w:num w:numId="27">
    <w:abstractNumId w:val="22"/>
  </w:num>
  <w:num w:numId="28">
    <w:abstractNumId w:val="27"/>
  </w:num>
  <w:num w:numId="29">
    <w:abstractNumId w:val="10"/>
  </w:num>
  <w:num w:numId="30">
    <w:abstractNumId w:val="0"/>
  </w:num>
  <w:num w:numId="31">
    <w:abstractNumId w:val="31"/>
  </w:num>
  <w:num w:numId="32">
    <w:abstractNumId w:val="4"/>
  </w:num>
  <w:num w:numId="33">
    <w:abstractNumId w:val="11"/>
  </w:num>
  <w:num w:numId="34">
    <w:abstractNumId w:val="3"/>
  </w:num>
  <w:num w:numId="35">
    <w:abstractNumId w:val="20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B89"/>
    <w:rsid w:val="0001080F"/>
    <w:rsid w:val="00020361"/>
    <w:rsid w:val="00023D31"/>
    <w:rsid w:val="00046E13"/>
    <w:rsid w:val="00076AC8"/>
    <w:rsid w:val="0008534C"/>
    <w:rsid w:val="00085C02"/>
    <w:rsid w:val="00093981"/>
    <w:rsid w:val="000965E6"/>
    <w:rsid w:val="000A37E1"/>
    <w:rsid w:val="000B7ADB"/>
    <w:rsid w:val="000C2024"/>
    <w:rsid w:val="000C5FF4"/>
    <w:rsid w:val="000E0D54"/>
    <w:rsid w:val="000F5141"/>
    <w:rsid w:val="00100269"/>
    <w:rsid w:val="00103193"/>
    <w:rsid w:val="00113731"/>
    <w:rsid w:val="001473B3"/>
    <w:rsid w:val="00152539"/>
    <w:rsid w:val="00155BE4"/>
    <w:rsid w:val="0015635E"/>
    <w:rsid w:val="001566E7"/>
    <w:rsid w:val="00166B43"/>
    <w:rsid w:val="00170559"/>
    <w:rsid w:val="00186A34"/>
    <w:rsid w:val="001C0F73"/>
    <w:rsid w:val="001F546C"/>
    <w:rsid w:val="00207F36"/>
    <w:rsid w:val="002311F9"/>
    <w:rsid w:val="00250AD4"/>
    <w:rsid w:val="00252124"/>
    <w:rsid w:val="00264320"/>
    <w:rsid w:val="00276FDD"/>
    <w:rsid w:val="00280E27"/>
    <w:rsid w:val="002A49B0"/>
    <w:rsid w:val="002B5A22"/>
    <w:rsid w:val="002B6C63"/>
    <w:rsid w:val="002C3798"/>
    <w:rsid w:val="002E1A49"/>
    <w:rsid w:val="002E46D1"/>
    <w:rsid w:val="002E5812"/>
    <w:rsid w:val="00320467"/>
    <w:rsid w:val="00320D0D"/>
    <w:rsid w:val="003300AB"/>
    <w:rsid w:val="003320E5"/>
    <w:rsid w:val="00363B4B"/>
    <w:rsid w:val="003668F2"/>
    <w:rsid w:val="003A69D9"/>
    <w:rsid w:val="003D1E49"/>
    <w:rsid w:val="003D63E6"/>
    <w:rsid w:val="003D79F0"/>
    <w:rsid w:val="003E0446"/>
    <w:rsid w:val="00412652"/>
    <w:rsid w:val="004169D3"/>
    <w:rsid w:val="00445CC9"/>
    <w:rsid w:val="0045335F"/>
    <w:rsid w:val="004620FD"/>
    <w:rsid w:val="00476D3A"/>
    <w:rsid w:val="00476D4C"/>
    <w:rsid w:val="004828EB"/>
    <w:rsid w:val="00483FAE"/>
    <w:rsid w:val="004A0B39"/>
    <w:rsid w:val="004A3CE2"/>
    <w:rsid w:val="004C107B"/>
    <w:rsid w:val="004D318B"/>
    <w:rsid w:val="004D3C59"/>
    <w:rsid w:val="004D4BEB"/>
    <w:rsid w:val="004E1FC6"/>
    <w:rsid w:val="004E7AF5"/>
    <w:rsid w:val="004F3767"/>
    <w:rsid w:val="005122AD"/>
    <w:rsid w:val="00512567"/>
    <w:rsid w:val="005146AD"/>
    <w:rsid w:val="00515762"/>
    <w:rsid w:val="00523F2A"/>
    <w:rsid w:val="005451D7"/>
    <w:rsid w:val="005528B0"/>
    <w:rsid w:val="005641E5"/>
    <w:rsid w:val="00564769"/>
    <w:rsid w:val="005773DE"/>
    <w:rsid w:val="0059080B"/>
    <w:rsid w:val="0059398F"/>
    <w:rsid w:val="005A1A5F"/>
    <w:rsid w:val="005D7A42"/>
    <w:rsid w:val="005F5FE8"/>
    <w:rsid w:val="00601678"/>
    <w:rsid w:val="00606742"/>
    <w:rsid w:val="006145E6"/>
    <w:rsid w:val="006174A6"/>
    <w:rsid w:val="00627B14"/>
    <w:rsid w:val="00634BEE"/>
    <w:rsid w:val="00654D43"/>
    <w:rsid w:val="00656D0A"/>
    <w:rsid w:val="006746F4"/>
    <w:rsid w:val="00677680"/>
    <w:rsid w:val="00685D52"/>
    <w:rsid w:val="00692F7F"/>
    <w:rsid w:val="00697ADF"/>
    <w:rsid w:val="006A0BF5"/>
    <w:rsid w:val="006A323D"/>
    <w:rsid w:val="006B4AFD"/>
    <w:rsid w:val="006D2302"/>
    <w:rsid w:val="006D7511"/>
    <w:rsid w:val="006E1942"/>
    <w:rsid w:val="006E7501"/>
    <w:rsid w:val="006F1002"/>
    <w:rsid w:val="006F6BE9"/>
    <w:rsid w:val="007036D5"/>
    <w:rsid w:val="007120E2"/>
    <w:rsid w:val="007175A9"/>
    <w:rsid w:val="0072050F"/>
    <w:rsid w:val="00732393"/>
    <w:rsid w:val="00734472"/>
    <w:rsid w:val="00737A7E"/>
    <w:rsid w:val="0074282D"/>
    <w:rsid w:val="0075086B"/>
    <w:rsid w:val="00777930"/>
    <w:rsid w:val="007A1162"/>
    <w:rsid w:val="007A5099"/>
    <w:rsid w:val="007A7EF5"/>
    <w:rsid w:val="007B3FF5"/>
    <w:rsid w:val="007C2B7C"/>
    <w:rsid w:val="007D5E50"/>
    <w:rsid w:val="007F411B"/>
    <w:rsid w:val="00801D3A"/>
    <w:rsid w:val="008073D8"/>
    <w:rsid w:val="008105E5"/>
    <w:rsid w:val="00816187"/>
    <w:rsid w:val="00820B8B"/>
    <w:rsid w:val="00833E7B"/>
    <w:rsid w:val="008358BA"/>
    <w:rsid w:val="008420CD"/>
    <w:rsid w:val="00847BB2"/>
    <w:rsid w:val="00847DEC"/>
    <w:rsid w:val="00875D73"/>
    <w:rsid w:val="008837AA"/>
    <w:rsid w:val="00886676"/>
    <w:rsid w:val="008927E3"/>
    <w:rsid w:val="008A1D00"/>
    <w:rsid w:val="008A6C85"/>
    <w:rsid w:val="008C4973"/>
    <w:rsid w:val="008D0881"/>
    <w:rsid w:val="008E2796"/>
    <w:rsid w:val="00902345"/>
    <w:rsid w:val="00911291"/>
    <w:rsid w:val="00945AD3"/>
    <w:rsid w:val="0095620B"/>
    <w:rsid w:val="00964F36"/>
    <w:rsid w:val="009A6D90"/>
    <w:rsid w:val="009B674C"/>
    <w:rsid w:val="009C53EC"/>
    <w:rsid w:val="009C7DB3"/>
    <w:rsid w:val="009D7CF6"/>
    <w:rsid w:val="009E0834"/>
    <w:rsid w:val="009F088E"/>
    <w:rsid w:val="00A27210"/>
    <w:rsid w:val="00A376CD"/>
    <w:rsid w:val="00A41021"/>
    <w:rsid w:val="00A63468"/>
    <w:rsid w:val="00A71AB8"/>
    <w:rsid w:val="00A76102"/>
    <w:rsid w:val="00A763B3"/>
    <w:rsid w:val="00A76408"/>
    <w:rsid w:val="00A81CA5"/>
    <w:rsid w:val="00A83816"/>
    <w:rsid w:val="00A83CE2"/>
    <w:rsid w:val="00A8414D"/>
    <w:rsid w:val="00A95340"/>
    <w:rsid w:val="00AA14CA"/>
    <w:rsid w:val="00AA386E"/>
    <w:rsid w:val="00AA57DC"/>
    <w:rsid w:val="00AA7F2C"/>
    <w:rsid w:val="00AC608E"/>
    <w:rsid w:val="00AD3D3D"/>
    <w:rsid w:val="00AD5038"/>
    <w:rsid w:val="00AD770A"/>
    <w:rsid w:val="00AE0A96"/>
    <w:rsid w:val="00AE521D"/>
    <w:rsid w:val="00AE6E5A"/>
    <w:rsid w:val="00B10351"/>
    <w:rsid w:val="00B16031"/>
    <w:rsid w:val="00B306B6"/>
    <w:rsid w:val="00B450D7"/>
    <w:rsid w:val="00B4717A"/>
    <w:rsid w:val="00B54061"/>
    <w:rsid w:val="00B54654"/>
    <w:rsid w:val="00BA3D80"/>
    <w:rsid w:val="00BC27C4"/>
    <w:rsid w:val="00BE596F"/>
    <w:rsid w:val="00BF2C23"/>
    <w:rsid w:val="00BF7F9B"/>
    <w:rsid w:val="00C06F4E"/>
    <w:rsid w:val="00C135EA"/>
    <w:rsid w:val="00C13F7B"/>
    <w:rsid w:val="00C175C7"/>
    <w:rsid w:val="00C21B25"/>
    <w:rsid w:val="00C50F76"/>
    <w:rsid w:val="00C67033"/>
    <w:rsid w:val="00C67C15"/>
    <w:rsid w:val="00C67F07"/>
    <w:rsid w:val="00C807A1"/>
    <w:rsid w:val="00C8097A"/>
    <w:rsid w:val="00C878B3"/>
    <w:rsid w:val="00C930B8"/>
    <w:rsid w:val="00CF36BF"/>
    <w:rsid w:val="00CF44BD"/>
    <w:rsid w:val="00D025DE"/>
    <w:rsid w:val="00D11517"/>
    <w:rsid w:val="00D34331"/>
    <w:rsid w:val="00D56B25"/>
    <w:rsid w:val="00DA0D37"/>
    <w:rsid w:val="00DA1FAC"/>
    <w:rsid w:val="00DC5B89"/>
    <w:rsid w:val="00DD3630"/>
    <w:rsid w:val="00DE5B1E"/>
    <w:rsid w:val="00E170F2"/>
    <w:rsid w:val="00E2257A"/>
    <w:rsid w:val="00E840FD"/>
    <w:rsid w:val="00E857E8"/>
    <w:rsid w:val="00E9057E"/>
    <w:rsid w:val="00E93A4B"/>
    <w:rsid w:val="00EC68C1"/>
    <w:rsid w:val="00ED11F0"/>
    <w:rsid w:val="00ED6B23"/>
    <w:rsid w:val="00EE2661"/>
    <w:rsid w:val="00EE4583"/>
    <w:rsid w:val="00EF659D"/>
    <w:rsid w:val="00F013B1"/>
    <w:rsid w:val="00F147A2"/>
    <w:rsid w:val="00F32294"/>
    <w:rsid w:val="00F61973"/>
    <w:rsid w:val="00F8122B"/>
    <w:rsid w:val="00F8538C"/>
    <w:rsid w:val="00F900CE"/>
    <w:rsid w:val="00FB0E0D"/>
    <w:rsid w:val="00FC722A"/>
    <w:rsid w:val="00FD6222"/>
    <w:rsid w:val="00FD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96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83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E0834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NoSpacing">
    <w:name w:val="No Spacing"/>
    <w:uiPriority w:val="99"/>
    <w:qFormat/>
    <w:rsid w:val="00DC5B89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C9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3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0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9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B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9E0834"/>
    <w:pPr>
      <w:spacing w:after="0" w:line="240" w:lineRule="auto"/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3E7B"/>
    <w:rPr>
      <w:sz w:val="16"/>
      <w:szCs w:val="16"/>
    </w:rPr>
  </w:style>
  <w:style w:type="paragraph" w:customStyle="1" w:styleId="Rozdzia">
    <w:name w:val="Rozdział"/>
    <w:basedOn w:val="Normal"/>
    <w:uiPriority w:val="99"/>
    <w:rsid w:val="009E0834"/>
    <w:pPr>
      <w:spacing w:after="0" w:line="360" w:lineRule="auto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9E08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323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E7B"/>
  </w:style>
  <w:style w:type="character" w:styleId="PageNumber">
    <w:name w:val="page number"/>
    <w:basedOn w:val="DefaultParagraphFont"/>
    <w:uiPriority w:val="99"/>
    <w:rsid w:val="00732393"/>
  </w:style>
  <w:style w:type="paragraph" w:styleId="Header">
    <w:name w:val="header"/>
    <w:basedOn w:val="Normal"/>
    <w:link w:val="HeaderChar"/>
    <w:uiPriority w:val="99"/>
    <w:rsid w:val="00E225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E7B"/>
  </w:style>
  <w:style w:type="table" w:styleId="TableGrid">
    <w:name w:val="Table Grid"/>
    <w:basedOn w:val="TableNormal"/>
    <w:uiPriority w:val="99"/>
    <w:rsid w:val="00C67033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6D75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511"/>
  </w:style>
  <w:style w:type="character" w:styleId="FootnoteReference">
    <w:name w:val="footnote reference"/>
    <w:basedOn w:val="DefaultParagraphFont"/>
    <w:uiPriority w:val="99"/>
    <w:semiHidden/>
    <w:rsid w:val="006D751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476D3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"/>
      <w:szCs w:val="2"/>
    </w:rPr>
  </w:style>
  <w:style w:type="paragraph" w:customStyle="1" w:styleId="Bezodstpw">
    <w:name w:val="Bez odstępów"/>
    <w:uiPriority w:val="99"/>
    <w:rsid w:val="00A9534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4</Pages>
  <Words>976</Words>
  <Characters>5857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Bogusia</dc:creator>
  <cp:keywords/>
  <dc:description/>
  <cp:lastModifiedBy>jformanek</cp:lastModifiedBy>
  <cp:revision>6</cp:revision>
  <cp:lastPrinted>2014-09-24T12:30:00Z</cp:lastPrinted>
  <dcterms:created xsi:type="dcterms:W3CDTF">2016-10-11T08:14:00Z</dcterms:created>
  <dcterms:modified xsi:type="dcterms:W3CDTF">2018-03-09T12:56:00Z</dcterms:modified>
</cp:coreProperties>
</file>