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D0" w:rsidRDefault="00D001D0" w:rsidP="007D4D5B">
      <w:pPr>
        <w:widowControl/>
        <w:shd w:val="clear" w:color="auto" w:fill="FFFFFF"/>
        <w:suppressAutoHyphens/>
        <w:spacing w:line="276" w:lineRule="auto"/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</w:rPr>
        <w:t>nr sprawy D10.251.64.P.2017</w:t>
      </w:r>
    </w:p>
    <w:p w:rsidR="00D001D0" w:rsidRDefault="00D001D0" w:rsidP="007D4D5B">
      <w:pPr>
        <w:widowControl/>
        <w:shd w:val="clear" w:color="auto" w:fill="FFFFFF"/>
        <w:suppressAutoHyphens/>
        <w:spacing w:line="276" w:lineRule="auto"/>
        <w:ind w:right="330"/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</w:pPr>
    </w:p>
    <w:p w:rsidR="00D001D0" w:rsidRDefault="00D001D0" w:rsidP="007D4D5B">
      <w:pPr>
        <w:widowControl/>
        <w:shd w:val="clear" w:color="auto" w:fill="FFFFFF"/>
        <w:suppressAutoHyphens/>
        <w:spacing w:line="276" w:lineRule="auto"/>
        <w:ind w:right="330"/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  <w:t>Załącznik nr 1C do SIWZ -„</w:t>
      </w:r>
      <w:r>
        <w:rPr>
          <w:rFonts w:ascii="Tahoma" w:hAnsi="Tahoma" w:cs="Tahoma"/>
          <w:b/>
          <w:sz w:val="22"/>
          <w:szCs w:val="22"/>
        </w:rPr>
        <w:t>Założenia do realizacji strony  www”</w:t>
      </w:r>
      <w:r>
        <w:rPr>
          <w:rFonts w:ascii="Tahoma" w:hAnsi="Tahoma" w:cs="Tahoma"/>
          <w:b/>
          <w:bCs/>
          <w:sz w:val="22"/>
          <w:szCs w:val="22"/>
        </w:rPr>
        <w:t>dla Zadania nr 1</w:t>
      </w:r>
    </w:p>
    <w:p w:rsidR="00D001D0" w:rsidRDefault="00D001D0" w:rsidP="002B48D4">
      <w:pPr>
        <w:jc w:val="center"/>
        <w:rPr>
          <w:rFonts w:ascii="Calibri" w:hAnsi="Calibri" w:cs="Calibri"/>
          <w:b/>
          <w:sz w:val="28"/>
          <w:szCs w:val="28"/>
        </w:rPr>
      </w:pPr>
    </w:p>
    <w:p w:rsidR="00D001D0" w:rsidRPr="000D54DB" w:rsidRDefault="00D001D0" w:rsidP="002B48D4">
      <w:pPr>
        <w:jc w:val="center"/>
        <w:rPr>
          <w:rFonts w:ascii="Calibri" w:hAnsi="Calibri" w:cs="Calibri"/>
          <w:b/>
          <w:sz w:val="28"/>
          <w:szCs w:val="28"/>
        </w:rPr>
      </w:pPr>
      <w:r w:rsidRPr="000D54DB">
        <w:rPr>
          <w:rFonts w:ascii="Calibri" w:hAnsi="Calibri" w:cs="Calibri"/>
          <w:b/>
          <w:sz w:val="28"/>
          <w:szCs w:val="28"/>
        </w:rPr>
        <w:t>Założenia do realizacji strony  www</w:t>
      </w:r>
    </w:p>
    <w:p w:rsidR="00D001D0" w:rsidRPr="000D54DB" w:rsidRDefault="00D001D0" w:rsidP="002B48D4">
      <w:pPr>
        <w:jc w:val="center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Zadanie 1</w:t>
      </w:r>
    </w:p>
    <w:p w:rsidR="00D001D0" w:rsidRPr="000D54DB" w:rsidRDefault="00D001D0" w:rsidP="002B48D4">
      <w:pPr>
        <w:jc w:val="center"/>
        <w:rPr>
          <w:rFonts w:ascii="Calibri" w:hAnsi="Calibri"/>
          <w:b/>
          <w:iCs/>
          <w:sz w:val="28"/>
          <w:szCs w:val="28"/>
        </w:rPr>
      </w:pPr>
      <w:r w:rsidRPr="000D54DB">
        <w:rPr>
          <w:rFonts w:ascii="Calibri" w:hAnsi="Calibri" w:cs="Calibri"/>
          <w:sz w:val="22"/>
          <w:szCs w:val="22"/>
        </w:rPr>
        <w:t>Profilaktyka raka szyjki macicy szansą na wydłużenie aktywności zawodowej mieszkańców województwa pomorskiego</w:t>
      </w:r>
    </w:p>
    <w:p w:rsidR="00D001D0" w:rsidRPr="00C57A1F" w:rsidRDefault="00D001D0" w:rsidP="002B48D4">
      <w:pPr>
        <w:widowControl/>
        <w:spacing w:after="160" w:line="259" w:lineRule="auto"/>
        <w:rPr>
          <w:rFonts w:ascii="Calibri" w:hAnsi="Calibri" w:cs="Calibri"/>
          <w:b/>
          <w:iCs/>
          <w:sz w:val="22"/>
          <w:szCs w:val="22"/>
        </w:rPr>
      </w:pPr>
    </w:p>
    <w:p w:rsidR="00D001D0" w:rsidRPr="00C57A1F" w:rsidRDefault="00D001D0" w:rsidP="002B48D4">
      <w:pPr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Przedmiotem zamówienia jest opracowanie koncepcji i wykonanie strony internetowej  dotyczącego profilaktyki nowotworowej wraz z systemem zarządzania treścią CMS.</w:t>
      </w:r>
    </w:p>
    <w:p w:rsidR="00D001D0" w:rsidRPr="00C57A1F" w:rsidRDefault="00D001D0" w:rsidP="002B48D4">
      <w:pPr>
        <w:rPr>
          <w:rFonts w:ascii="Calibri" w:hAnsi="Calibri" w:cs="Calibri"/>
          <w:sz w:val="22"/>
          <w:szCs w:val="22"/>
        </w:rPr>
      </w:pPr>
    </w:p>
    <w:p w:rsidR="00D001D0" w:rsidRPr="00C57A1F" w:rsidRDefault="00D001D0" w:rsidP="002B48D4">
      <w:pPr>
        <w:pStyle w:val="ListParagraph"/>
        <w:numPr>
          <w:ilvl w:val="0"/>
          <w:numId w:val="2"/>
        </w:numPr>
        <w:rPr>
          <w:rFonts w:ascii="Calibri" w:hAnsi="Calibri" w:cs="Calibri"/>
          <w:b/>
          <w:iCs/>
        </w:rPr>
      </w:pPr>
      <w:r w:rsidRPr="00C57A1F">
        <w:rPr>
          <w:rFonts w:ascii="Calibri" w:hAnsi="Calibri" w:cs="Calibri"/>
          <w:sz w:val="22"/>
          <w:szCs w:val="22"/>
        </w:rPr>
        <w:t xml:space="preserve">Strona www powinna być wykonana spójnie graficznie z zaproponowanymi key visual i key massage  w projekcie kampanii edukacyjno-promocyjnej i stanowić aktualne i kompleksowe źródło informacji o projekcie </w:t>
      </w:r>
      <w:r w:rsidRPr="00C57A1F">
        <w:rPr>
          <w:rFonts w:ascii="Calibri" w:hAnsi="Calibri" w:cs="Calibri"/>
          <w:i/>
          <w:sz w:val="22"/>
          <w:szCs w:val="22"/>
        </w:rPr>
        <w:t>Profilaktyka raka szyjki macicy szansą na wydłużenie aktywności zawodowej mieszkańców województwa pomorskiego</w:t>
      </w:r>
      <w:r>
        <w:rPr>
          <w:rFonts w:ascii="Calibri" w:hAnsi="Calibri" w:cs="Calibri"/>
          <w:sz w:val="22"/>
          <w:szCs w:val="22"/>
        </w:rPr>
        <w:t>.</w:t>
      </w:r>
      <w:r w:rsidRPr="00C57A1F">
        <w:rPr>
          <w:rFonts w:ascii="Arial" w:hAnsi="Arial" w:cs="Arial"/>
          <w:sz w:val="22"/>
          <w:szCs w:val="22"/>
        </w:rPr>
        <w:t xml:space="preserve">  </w:t>
      </w:r>
    </w:p>
    <w:p w:rsidR="00D001D0" w:rsidRPr="00C57A1F" w:rsidRDefault="00D001D0" w:rsidP="002B48D4">
      <w:pPr>
        <w:pStyle w:val="ListParagraph"/>
        <w:rPr>
          <w:rFonts w:ascii="Calibri" w:hAnsi="Calibri" w:cs="Calibri"/>
          <w:b/>
          <w:iCs/>
        </w:rPr>
      </w:pPr>
    </w:p>
    <w:p w:rsidR="00D001D0" w:rsidRPr="00C57A1F" w:rsidRDefault="00D001D0" w:rsidP="002B48D4">
      <w:pPr>
        <w:pStyle w:val="ListParagraph"/>
        <w:numPr>
          <w:ilvl w:val="0"/>
          <w:numId w:val="2"/>
        </w:numPr>
        <w:rPr>
          <w:rFonts w:ascii="Calibri" w:hAnsi="Calibri" w:cs="Calibri"/>
          <w:b/>
          <w:iCs/>
        </w:rPr>
      </w:pPr>
      <w:r w:rsidRPr="00C57A1F">
        <w:rPr>
          <w:rFonts w:ascii="Calibri" w:hAnsi="Calibri" w:cs="Calibri"/>
          <w:sz w:val="22"/>
          <w:szCs w:val="22"/>
        </w:rPr>
        <w:t>Wykonawca zaproponuje mapę strony adekwatnie do projektu zawierająca minimum</w:t>
      </w:r>
      <w:r>
        <w:rPr>
          <w:rFonts w:ascii="Calibri" w:hAnsi="Calibri" w:cs="Calibri"/>
          <w:sz w:val="22"/>
          <w:szCs w:val="22"/>
        </w:rPr>
        <w:t>:</w:t>
      </w:r>
    </w:p>
    <w:p w:rsidR="00D001D0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o projekcie</w:t>
      </w:r>
    </w:p>
    <w:p w:rsidR="00D001D0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Aktualności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Kalendarz wydarzeń</w:t>
      </w:r>
    </w:p>
    <w:p w:rsidR="00D001D0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Umów badanie 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Chat ze specjalistą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b/>
          <w:iCs/>
        </w:rPr>
      </w:pPr>
      <w:r w:rsidRPr="00C57A1F">
        <w:rPr>
          <w:rFonts w:ascii="Calibri" w:hAnsi="Calibri" w:cs="Calibri"/>
          <w:sz w:val="22"/>
          <w:szCs w:val="22"/>
        </w:rPr>
        <w:t>Partnerzy 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b/>
          <w:iCs/>
        </w:rPr>
      </w:pPr>
      <w:r>
        <w:rPr>
          <w:rFonts w:ascii="Calibri" w:hAnsi="Calibri" w:cs="Calibri"/>
          <w:sz w:val="22"/>
          <w:szCs w:val="22"/>
        </w:rPr>
        <w:t>FAQ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b/>
          <w:iCs/>
        </w:rPr>
      </w:pPr>
      <w:r>
        <w:rPr>
          <w:rFonts w:ascii="Calibri" w:hAnsi="Calibri" w:cs="Calibri"/>
          <w:sz w:val="22"/>
          <w:szCs w:val="22"/>
        </w:rPr>
        <w:t>Kontakt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b/>
          <w:iCs/>
        </w:rPr>
      </w:pPr>
      <w:r>
        <w:rPr>
          <w:rFonts w:ascii="Calibri" w:hAnsi="Calibri" w:cs="Calibri"/>
          <w:sz w:val="22"/>
          <w:szCs w:val="22"/>
        </w:rPr>
        <w:t>Galeria foto i video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b/>
          <w:iCs/>
        </w:rPr>
      </w:pPr>
      <w:r>
        <w:rPr>
          <w:rFonts w:ascii="Calibri" w:hAnsi="Calibri" w:cs="Calibri"/>
          <w:sz w:val="22"/>
          <w:szCs w:val="22"/>
        </w:rPr>
        <w:t>Artykuły i polecane linki</w:t>
      </w:r>
    </w:p>
    <w:p w:rsidR="00D001D0" w:rsidRPr="00C57A1F" w:rsidRDefault="00D001D0" w:rsidP="002B48D4">
      <w:pPr>
        <w:pStyle w:val="ListParagraph"/>
        <w:numPr>
          <w:ilvl w:val="0"/>
          <w:numId w:val="4"/>
        </w:numPr>
        <w:rPr>
          <w:rFonts w:ascii="Calibri" w:hAnsi="Calibri" w:cs="Calibri"/>
          <w:b/>
          <w:iCs/>
        </w:rPr>
      </w:pPr>
      <w:r>
        <w:rPr>
          <w:rFonts w:ascii="Calibri" w:hAnsi="Calibri" w:cs="Calibri"/>
          <w:sz w:val="22"/>
          <w:szCs w:val="22"/>
        </w:rPr>
        <w:t>Informacje prasowe</w:t>
      </w:r>
      <w:r w:rsidRPr="00C57A1F">
        <w:rPr>
          <w:rFonts w:ascii="Calibri" w:hAnsi="Calibri" w:cs="Calibri"/>
          <w:sz w:val="22"/>
          <w:szCs w:val="22"/>
        </w:rPr>
        <w:br/>
      </w:r>
    </w:p>
    <w:p w:rsidR="00D001D0" w:rsidRDefault="00D001D0" w:rsidP="002B48D4">
      <w:pPr>
        <w:pStyle w:val="Bezodstpw2"/>
        <w:ind w:left="720"/>
        <w:rPr>
          <w:rFonts w:cs="Calibri"/>
        </w:rPr>
      </w:pPr>
    </w:p>
    <w:p w:rsidR="00D001D0" w:rsidRPr="00C57A1F" w:rsidRDefault="00D001D0" w:rsidP="002B48D4">
      <w:pPr>
        <w:pStyle w:val="Bezodstpw2"/>
        <w:numPr>
          <w:ilvl w:val="0"/>
          <w:numId w:val="2"/>
        </w:numPr>
        <w:rPr>
          <w:rFonts w:cs="Calibri"/>
        </w:rPr>
      </w:pPr>
      <w:r w:rsidRPr="00C57A1F">
        <w:rPr>
          <w:rFonts w:cs="Calibri"/>
        </w:rPr>
        <w:t>Strona www powinna zostać wykonana z zastosowaniem najlepszych praktyk  w dziedzinie budowania witryn WWW i w zgodności z najnowszymi standardami wyznaczanymi przez W3C (World Wide Web Consortium) dla: HTML, XHTML, CSS oraz zoptymalizowany pod kątem czasu ładowania.</w:t>
      </w:r>
    </w:p>
    <w:p w:rsidR="00D001D0" w:rsidRPr="00C57A1F" w:rsidRDefault="00D001D0" w:rsidP="002B48D4">
      <w:pPr>
        <w:pStyle w:val="Bezodstpw2"/>
        <w:rPr>
          <w:rFonts w:cs="Calibri"/>
        </w:rPr>
      </w:pPr>
    </w:p>
    <w:p w:rsidR="00D001D0" w:rsidRPr="00C57A1F" w:rsidRDefault="00D001D0" w:rsidP="002B48D4">
      <w:pPr>
        <w:pStyle w:val="Bezodstpw2"/>
        <w:numPr>
          <w:ilvl w:val="0"/>
          <w:numId w:val="2"/>
        </w:numPr>
        <w:jc w:val="both"/>
        <w:rPr>
          <w:rFonts w:cs="Calibri"/>
        </w:rPr>
      </w:pPr>
      <w:r w:rsidRPr="00C57A1F">
        <w:rPr>
          <w:rFonts w:cs="Calibri"/>
        </w:rPr>
        <w:t xml:space="preserve">Strona www musi zawierać wersję dla osób niepełnosprawnych zgodna z wymaganiami WAI, Rozporządzeniem Rady Ministrów z dnia 12 kwietnia 2012 r. (Dz. U. z 2012 r. poz. 526) </w:t>
      </w:r>
      <w:r w:rsidRPr="00C57A1F">
        <w:rPr>
          <w:rFonts w:cs="Calibri"/>
          <w:bCs/>
          <w:lang w:eastAsia="pl-PL"/>
        </w:rPr>
        <w:t xml:space="preserve">w sprawie Krajowych Ram Interoperacyjności, minimalnych wymagań dla rejestrów publicznych i wymiany informacji w postaci elektronicznej oraz minimalnych wymagań dla systemów teleinformatycznych, zalecane i oczekiwane rozwiązania proponowane w </w:t>
      </w:r>
      <w:r w:rsidRPr="00C57A1F">
        <w:rPr>
          <w:rFonts w:cs="Calibri"/>
        </w:rPr>
        <w:t>podręczniku „Dostępne strony” na temat dobrych rozwiązań w projektowaniu dostępnych serwisów internetowych dla osób z różnymi rodzajami niepełnosprawności (wydany w 2011 r. przez Państwowy Fundusz Rehabilitacji Osób Niepełnosprawnych).</w:t>
      </w:r>
    </w:p>
    <w:p w:rsidR="00D001D0" w:rsidRPr="00C57A1F" w:rsidRDefault="00D001D0" w:rsidP="002B48D4">
      <w:pPr>
        <w:pStyle w:val="Bezodstpw2"/>
        <w:ind w:left="720"/>
        <w:jc w:val="both"/>
        <w:rPr>
          <w:rFonts w:cs="Calibri"/>
        </w:rPr>
      </w:pPr>
      <w:r w:rsidRPr="00C57A1F">
        <w:rPr>
          <w:rFonts w:cs="Calibri"/>
        </w:rPr>
        <w:t xml:space="preserve"> </w:t>
      </w:r>
      <w:bookmarkStart w:id="0" w:name="_GoBack"/>
      <w:bookmarkEnd w:id="0"/>
    </w:p>
    <w:p w:rsidR="00D001D0" w:rsidRPr="00C57A1F" w:rsidRDefault="00D001D0" w:rsidP="002B48D4">
      <w:pPr>
        <w:pStyle w:val="Bezodstpw2"/>
        <w:numPr>
          <w:ilvl w:val="0"/>
          <w:numId w:val="2"/>
        </w:numPr>
        <w:jc w:val="both"/>
        <w:rPr>
          <w:rFonts w:cs="Calibri"/>
        </w:rPr>
      </w:pPr>
      <w:r w:rsidRPr="00C57A1F">
        <w:rPr>
          <w:rFonts w:cs="Calibri"/>
        </w:rPr>
        <w:t xml:space="preserve">Strona www musi posiadać mechanizm wyszukiwania utworzonych artykułów oraz zamieszczonych treści po słowach kluczowych z filtrami: dowolne słowa, wszystkie słowa, dokładne wyrażenie. Wynikiem wyszukiwania powinno być wyświetlenie co najmniej następujących informacji o artykułach/treściach zamieszczonych na stronie: </w:t>
      </w:r>
    </w:p>
    <w:p w:rsidR="00D001D0" w:rsidRPr="00C57A1F" w:rsidRDefault="00D001D0" w:rsidP="002B48D4">
      <w:pPr>
        <w:pStyle w:val="Bezodstpw2"/>
        <w:numPr>
          <w:ilvl w:val="0"/>
          <w:numId w:val="1"/>
        </w:numPr>
        <w:jc w:val="both"/>
        <w:rPr>
          <w:rFonts w:cs="Calibri"/>
        </w:rPr>
      </w:pPr>
      <w:r w:rsidRPr="00C57A1F">
        <w:rPr>
          <w:rFonts w:cs="Calibri"/>
        </w:rPr>
        <w:t xml:space="preserve">tytuł/nazwa, który jest odnośnikiem do danego artykułu/podstrony, </w:t>
      </w:r>
    </w:p>
    <w:p w:rsidR="00D001D0" w:rsidRPr="00C57A1F" w:rsidRDefault="00D001D0" w:rsidP="002B48D4">
      <w:pPr>
        <w:pStyle w:val="Bezodstpw2"/>
        <w:numPr>
          <w:ilvl w:val="0"/>
          <w:numId w:val="1"/>
        </w:numPr>
        <w:jc w:val="both"/>
        <w:rPr>
          <w:rFonts w:cs="Calibri"/>
        </w:rPr>
      </w:pPr>
      <w:r w:rsidRPr="00C57A1F">
        <w:rPr>
          <w:rFonts w:cs="Calibri"/>
        </w:rPr>
        <w:t xml:space="preserve">data wprowadzenia na stronę. </w:t>
      </w:r>
    </w:p>
    <w:p w:rsidR="00D001D0" w:rsidRPr="00C57A1F" w:rsidRDefault="00D001D0" w:rsidP="002B48D4">
      <w:pPr>
        <w:pStyle w:val="Bezodstpw2"/>
        <w:jc w:val="both"/>
        <w:rPr>
          <w:rFonts w:cs="Calibri"/>
        </w:rPr>
      </w:pPr>
    </w:p>
    <w:p w:rsidR="00D001D0" w:rsidRPr="00C57A1F" w:rsidRDefault="00D001D0" w:rsidP="002B48D4">
      <w:pPr>
        <w:pStyle w:val="Bezodstpw2"/>
        <w:numPr>
          <w:ilvl w:val="0"/>
          <w:numId w:val="2"/>
        </w:numPr>
        <w:jc w:val="both"/>
        <w:rPr>
          <w:rFonts w:cs="Calibri"/>
        </w:rPr>
      </w:pPr>
      <w:r w:rsidRPr="00C57A1F">
        <w:rPr>
          <w:rFonts w:cs="Calibri"/>
        </w:rPr>
        <w:t>Strona www powinna być responsywna, wykonana zgodnie z podejściem responsive web design (RWD). Winien być wygodnie i czytelnie wyświetlany w zależności od przeglądarki internetowej oraz na jakim urządzeniu został uruchomiony: komputer, telefon (z systemem iOS, Android, Windows Phone), tablet itp.</w:t>
      </w:r>
    </w:p>
    <w:p w:rsidR="00D001D0" w:rsidRPr="00C57A1F" w:rsidRDefault="00D001D0" w:rsidP="002B48D4">
      <w:pPr>
        <w:pStyle w:val="Bezodstpw2"/>
        <w:ind w:left="720"/>
        <w:jc w:val="both"/>
        <w:rPr>
          <w:rFonts w:cs="Calibri"/>
        </w:rPr>
      </w:pPr>
    </w:p>
    <w:p w:rsidR="00D001D0" w:rsidRPr="00C57A1F" w:rsidRDefault="00D001D0" w:rsidP="002B48D4">
      <w:pPr>
        <w:pStyle w:val="Bezodstpw2"/>
        <w:numPr>
          <w:ilvl w:val="0"/>
          <w:numId w:val="2"/>
        </w:numPr>
        <w:rPr>
          <w:rFonts w:cs="Calibri"/>
        </w:rPr>
      </w:pPr>
      <w:r w:rsidRPr="00C57A1F">
        <w:rPr>
          <w:rFonts w:cs="Calibri"/>
        </w:rPr>
        <w:t>Czas ładowania strony głównej i podstron serwisu powinien pozwalać na komfortowe i płynne przeglądanie zawartości serwisu.</w:t>
      </w:r>
    </w:p>
    <w:p w:rsidR="00D001D0" w:rsidRPr="00C57A1F" w:rsidRDefault="00D001D0" w:rsidP="002B48D4">
      <w:pPr>
        <w:pStyle w:val="ListParagraph"/>
        <w:rPr>
          <w:rFonts w:ascii="Calibri" w:hAnsi="Calibri" w:cs="Calibri"/>
        </w:rPr>
      </w:pPr>
    </w:p>
    <w:p w:rsidR="00D001D0" w:rsidRPr="00C57A1F" w:rsidRDefault="00D001D0" w:rsidP="002B48D4">
      <w:pPr>
        <w:pStyle w:val="Bezodstpw2"/>
        <w:numPr>
          <w:ilvl w:val="0"/>
          <w:numId w:val="2"/>
        </w:numPr>
        <w:rPr>
          <w:rFonts w:cs="Calibri"/>
        </w:rPr>
      </w:pPr>
      <w:r w:rsidRPr="00C57A1F">
        <w:rPr>
          <w:rFonts w:cs="Calibri"/>
        </w:rPr>
        <w:t>Strona www musi być zgodna z WCAG 2.0 (Web Content Accessibility Guidelines)</w:t>
      </w:r>
    </w:p>
    <w:p w:rsidR="00D001D0" w:rsidRPr="00C57A1F" w:rsidRDefault="00D001D0" w:rsidP="002B48D4">
      <w:pPr>
        <w:pStyle w:val="ListParagraph"/>
        <w:rPr>
          <w:rFonts w:ascii="Calibri" w:hAnsi="Calibri" w:cs="Calibri"/>
        </w:rPr>
      </w:pPr>
    </w:p>
    <w:p w:rsidR="00D001D0" w:rsidRPr="00591B50" w:rsidRDefault="00D001D0" w:rsidP="002B48D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Strona www  musi umożliwiać zarządzanie treścią (CMS) w zakresie dodawania, usuwania, przenoszenia oraz edytowania tekstów poprzez edytor graficzny oraz zdjęć. Panel CMS powinien być przygotowany w języku polskim.</w:t>
      </w:r>
    </w:p>
    <w:p w:rsidR="00D001D0" w:rsidRPr="00C57A1F" w:rsidRDefault="00D001D0" w:rsidP="002B48D4">
      <w:pPr>
        <w:rPr>
          <w:rFonts w:ascii="Calibri" w:hAnsi="Calibri" w:cs="Calibri"/>
          <w:sz w:val="22"/>
          <w:szCs w:val="22"/>
        </w:rPr>
      </w:pPr>
    </w:p>
    <w:p w:rsidR="00D001D0" w:rsidRPr="00591B50" w:rsidRDefault="00D001D0" w:rsidP="002B48D4">
      <w:pPr>
        <w:pStyle w:val="Bezodstpw2"/>
        <w:numPr>
          <w:ilvl w:val="0"/>
          <w:numId w:val="2"/>
        </w:numPr>
        <w:rPr>
          <w:rFonts w:cs="Calibri"/>
        </w:rPr>
      </w:pPr>
      <w:r w:rsidRPr="00C57A1F">
        <w:rPr>
          <w:rFonts w:cs="Calibri"/>
        </w:rPr>
        <w:t>System Zarządzania Treścią (CMS) musi posiadać wolną, niekomercyjną licencję, np. GNU General Public License w wersji nie mniejszej niż 2.2.</w:t>
      </w:r>
    </w:p>
    <w:p w:rsidR="00D001D0" w:rsidRPr="00C57A1F" w:rsidRDefault="00D001D0" w:rsidP="002B48D4">
      <w:pPr>
        <w:pStyle w:val="ListParagraph"/>
        <w:rPr>
          <w:rFonts w:ascii="Calibri" w:hAnsi="Calibri" w:cs="Calibri"/>
        </w:rPr>
      </w:pPr>
    </w:p>
    <w:p w:rsidR="00D001D0" w:rsidRPr="00C57A1F" w:rsidRDefault="00D001D0" w:rsidP="002B48D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Strona www musi być kompatybilna</w:t>
      </w:r>
      <w:r w:rsidRPr="00C57A1F">
        <w:rPr>
          <w:rFonts w:ascii="Calibri" w:hAnsi="Calibri" w:cs="Calibri"/>
          <w:sz w:val="22"/>
          <w:szCs w:val="22"/>
        </w:rPr>
        <w:t xml:space="preserve"> z serwerem zamawiającego.</w:t>
      </w:r>
      <w:r w:rsidRPr="00C57A1F">
        <w:rPr>
          <w:rFonts w:ascii="Calibri" w:hAnsi="Calibri" w:cs="Calibri"/>
          <w:sz w:val="22"/>
          <w:szCs w:val="22"/>
        </w:rPr>
        <w:br/>
      </w:r>
      <w:r w:rsidRPr="00C57A1F">
        <w:rPr>
          <w:rFonts w:ascii="Calibri" w:hAnsi="Calibri" w:cs="Calibri"/>
          <w:sz w:val="22"/>
          <w:szCs w:val="22"/>
          <w:u w:val="single"/>
        </w:rPr>
        <w:t>Specyfikacja serwera:</w:t>
      </w:r>
      <w:r w:rsidRPr="00C57A1F">
        <w:rPr>
          <w:rFonts w:ascii="Calibri" w:hAnsi="Calibri" w:cs="Calibri"/>
          <w:sz w:val="22"/>
          <w:szCs w:val="22"/>
          <w:u w:val="single"/>
        </w:rPr>
        <w:br/>
      </w:r>
      <w:r w:rsidRPr="00C57A1F">
        <w:rPr>
          <w:rFonts w:ascii="Calibri" w:hAnsi="Calibri" w:cs="Calibri"/>
          <w:sz w:val="22"/>
          <w:szCs w:val="22"/>
        </w:rPr>
        <w:t>Wirtualizowany serwer w oparciu o system operacyjny Linux (CentOS 7.x):</w:t>
      </w:r>
    </w:p>
    <w:p w:rsidR="00D001D0" w:rsidRPr="00C57A1F" w:rsidRDefault="00D001D0" w:rsidP="002B48D4">
      <w:pPr>
        <w:ind w:left="360"/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ab/>
        <w:t>RAM: 2 GB</w:t>
      </w:r>
    </w:p>
    <w:p w:rsidR="00D001D0" w:rsidRPr="00C57A1F" w:rsidRDefault="00D001D0" w:rsidP="002B48D4">
      <w:pPr>
        <w:pStyle w:val="ListParagraph"/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HDD: 20 GB (możliwość zamontowania dowolnej wielkości przestrzeni dyskowej poprzez NFS, ISCSI lub SMB)</w:t>
      </w:r>
    </w:p>
    <w:p w:rsidR="00D001D0" w:rsidRPr="00C57A1F" w:rsidRDefault="00D001D0" w:rsidP="002B48D4">
      <w:pPr>
        <w:pStyle w:val="ListParagraph"/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PHP: od 5.4 do 7.x (preferowana wersja 7.x + dowolne niezbędne moduły PHP)</w:t>
      </w:r>
    </w:p>
    <w:p w:rsidR="00D001D0" w:rsidRPr="00C57A1F" w:rsidRDefault="00D001D0" w:rsidP="002B48D4">
      <w:pPr>
        <w:ind w:firstLine="708"/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Serwer WWW: Apache (2.4.x) lub NGINX (1.10.x)  - preferowany Apache</w:t>
      </w:r>
    </w:p>
    <w:p w:rsidR="00D001D0" w:rsidRDefault="00D001D0" w:rsidP="002B48D4">
      <w:pPr>
        <w:pStyle w:val="ListParagraph"/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DB: MariaDB 10.x</w:t>
      </w:r>
    </w:p>
    <w:p w:rsidR="00D001D0" w:rsidRPr="00C57A1F" w:rsidRDefault="00D001D0" w:rsidP="002B48D4">
      <w:pPr>
        <w:pStyle w:val="ListParagraph"/>
        <w:rPr>
          <w:rFonts w:ascii="Calibri" w:hAnsi="Calibri" w:cs="Calibri"/>
          <w:sz w:val="22"/>
          <w:szCs w:val="22"/>
        </w:rPr>
      </w:pPr>
    </w:p>
    <w:p w:rsidR="00D001D0" w:rsidRDefault="00D001D0" w:rsidP="002B48D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Strona www musi posiadać mechanizm do wysyłki newslettera</w:t>
      </w:r>
    </w:p>
    <w:p w:rsidR="00D001D0" w:rsidRDefault="00D001D0" w:rsidP="002B48D4">
      <w:pPr>
        <w:pStyle w:val="ListParagraph"/>
        <w:rPr>
          <w:rFonts w:ascii="Calibri" w:hAnsi="Calibri" w:cs="Calibri"/>
          <w:sz w:val="22"/>
          <w:szCs w:val="22"/>
        </w:rPr>
      </w:pPr>
    </w:p>
    <w:p w:rsidR="00D001D0" w:rsidRPr="00C57A1F" w:rsidRDefault="00D001D0" w:rsidP="002B48D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Strona www musi posiadać kalendarz wydarzeń w projekcie</w:t>
      </w:r>
    </w:p>
    <w:p w:rsidR="00D001D0" w:rsidRPr="00C57A1F" w:rsidRDefault="00D001D0" w:rsidP="002B48D4">
      <w:pPr>
        <w:pStyle w:val="ListParagraph"/>
        <w:ind w:left="794"/>
        <w:rPr>
          <w:rFonts w:ascii="Calibri" w:hAnsi="Calibri" w:cs="Calibri"/>
          <w:sz w:val="22"/>
          <w:szCs w:val="22"/>
        </w:rPr>
      </w:pPr>
    </w:p>
    <w:p w:rsidR="00D001D0" w:rsidRDefault="00D001D0" w:rsidP="002B48D4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Pr="00C57A1F">
        <w:rPr>
          <w:rFonts w:ascii="Calibri" w:hAnsi="Calibri" w:cs="Calibri"/>
          <w:sz w:val="22"/>
          <w:szCs w:val="22"/>
        </w:rPr>
        <w:t>. S</w:t>
      </w:r>
      <w:r>
        <w:rPr>
          <w:rFonts w:ascii="Calibri" w:hAnsi="Calibri" w:cs="Calibri"/>
          <w:sz w:val="22"/>
          <w:szCs w:val="22"/>
        </w:rPr>
        <w:t>trona www</w:t>
      </w:r>
      <w:r w:rsidRPr="00C57A1F">
        <w:rPr>
          <w:rFonts w:ascii="Calibri" w:hAnsi="Calibri" w:cs="Calibri"/>
          <w:sz w:val="22"/>
          <w:szCs w:val="22"/>
        </w:rPr>
        <w:t xml:space="preserve"> musi posiadać formularz zgłoszenia na badanie zawierający pola do wypełnienia: imię, nazwisko, adres e-mail, nr telefonu, nr PESEL oraz informację o wyrażeniu zgody na przetwarzanie danych osobowych przez Zamawiającego</w:t>
      </w:r>
    </w:p>
    <w:p w:rsidR="00D001D0" w:rsidRDefault="00D001D0" w:rsidP="002B48D4">
      <w:pPr>
        <w:ind w:firstLine="360"/>
        <w:rPr>
          <w:rFonts w:ascii="Calibri" w:hAnsi="Calibri" w:cs="Calibri"/>
          <w:sz w:val="22"/>
          <w:szCs w:val="22"/>
        </w:rPr>
      </w:pPr>
    </w:p>
    <w:p w:rsidR="00D001D0" w:rsidRPr="00C57A1F" w:rsidRDefault="00D001D0" w:rsidP="002B48D4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 Strona www</w:t>
      </w:r>
      <w:r w:rsidRPr="00C57A1F">
        <w:rPr>
          <w:rFonts w:ascii="Calibri" w:hAnsi="Calibri" w:cs="Calibri"/>
          <w:sz w:val="22"/>
          <w:szCs w:val="22"/>
        </w:rPr>
        <w:t xml:space="preserve"> musi posiadać mechanizm chatu do prowadzenia rozmów z użytkownikami serwisu </w:t>
      </w:r>
    </w:p>
    <w:p w:rsidR="00D001D0" w:rsidRDefault="00D001D0" w:rsidP="002B48D4">
      <w:pPr>
        <w:ind w:firstLine="360"/>
        <w:rPr>
          <w:rFonts w:ascii="Calibri" w:hAnsi="Calibri" w:cs="Calibri"/>
          <w:sz w:val="22"/>
          <w:szCs w:val="22"/>
        </w:rPr>
      </w:pPr>
    </w:p>
    <w:p w:rsidR="00D001D0" w:rsidRPr="00C57A1F" w:rsidRDefault="00D001D0" w:rsidP="002B48D4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 Strona www</w:t>
      </w:r>
      <w:r w:rsidRPr="00C57A1F">
        <w:rPr>
          <w:rFonts w:ascii="Calibri" w:hAnsi="Calibri" w:cs="Calibri"/>
          <w:sz w:val="22"/>
          <w:szCs w:val="22"/>
        </w:rPr>
        <w:t xml:space="preserve"> musi posiadać interaktywną wyszukiwarkę jednostek współpracujących z Zamawiającym w województwie pomorskim - maksymalnie 60 placówek medycznych.</w:t>
      </w:r>
    </w:p>
    <w:p w:rsidR="00D001D0" w:rsidRDefault="00D001D0" w:rsidP="002B48D4">
      <w:pPr>
        <w:ind w:firstLine="360"/>
        <w:rPr>
          <w:rFonts w:ascii="Calibri" w:hAnsi="Calibri" w:cs="Calibri"/>
          <w:sz w:val="22"/>
          <w:szCs w:val="22"/>
        </w:rPr>
      </w:pPr>
    </w:p>
    <w:p w:rsidR="00D001D0" w:rsidRPr="00C57A1F" w:rsidRDefault="00D001D0" w:rsidP="002B48D4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Pr="00C57A1F">
        <w:rPr>
          <w:rFonts w:ascii="Calibri" w:hAnsi="Calibri" w:cs="Calibri"/>
          <w:sz w:val="22"/>
          <w:szCs w:val="22"/>
        </w:rPr>
        <w:t xml:space="preserve">. </w:t>
      </w:r>
      <w:r w:rsidRPr="000D54DB">
        <w:rPr>
          <w:rFonts w:ascii="Calibri" w:hAnsi="Calibri" w:cs="Calibri"/>
          <w:sz w:val="22"/>
          <w:szCs w:val="22"/>
        </w:rPr>
        <w:t xml:space="preserve">Strona www </w:t>
      </w:r>
      <w:r>
        <w:rPr>
          <w:rFonts w:ascii="Calibri" w:hAnsi="Calibri" w:cs="Calibri"/>
          <w:sz w:val="22"/>
          <w:szCs w:val="22"/>
        </w:rPr>
        <w:t xml:space="preserve"> musi </w:t>
      </w:r>
      <w:r w:rsidRPr="00C57A1F">
        <w:rPr>
          <w:rFonts w:ascii="Calibri" w:hAnsi="Calibri" w:cs="Calibri"/>
          <w:sz w:val="22"/>
          <w:szCs w:val="22"/>
        </w:rPr>
        <w:t>zawierać dodatkowe funkcjonalności, takie jak kalkulator odwiedzin strony, kalkulator wykonanych badań, kalkulator zgłoszonych pacjentów. Dane do kalkulatora będą wpisywane i aktualizowane w CMS przez Zamawiającego. </w:t>
      </w:r>
    </w:p>
    <w:p w:rsidR="00D001D0" w:rsidRDefault="00D001D0" w:rsidP="002B48D4">
      <w:pPr>
        <w:pStyle w:val="Bezodstpw2"/>
        <w:rPr>
          <w:rFonts w:ascii="Arial" w:hAnsi="Arial" w:cs="Arial"/>
        </w:rPr>
      </w:pPr>
    </w:p>
    <w:p w:rsidR="00D001D0" w:rsidRPr="00591B50" w:rsidRDefault="00D001D0" w:rsidP="002B48D4">
      <w:pPr>
        <w:pStyle w:val="Bezodstpw2"/>
        <w:rPr>
          <w:rFonts w:ascii="Arial" w:hAnsi="Arial" w:cs="Arial"/>
        </w:rPr>
      </w:pPr>
      <w:r w:rsidRPr="00591B50">
        <w:rPr>
          <w:rFonts w:ascii="Arial" w:hAnsi="Arial" w:cs="Arial"/>
        </w:rPr>
        <w:br/>
      </w:r>
    </w:p>
    <w:p w:rsidR="00D001D0" w:rsidRPr="00C57A1F" w:rsidRDefault="00D001D0" w:rsidP="002B48D4">
      <w:pPr>
        <w:pStyle w:val="Bezodstpw2"/>
        <w:jc w:val="both"/>
        <w:rPr>
          <w:rFonts w:cs="Calibri"/>
        </w:rPr>
      </w:pPr>
      <w:r w:rsidRPr="00C57A1F">
        <w:rPr>
          <w:rFonts w:cs="Calibri"/>
        </w:rPr>
        <w:t>Dodatkowo Wykonawca będzie odpowiedzialny za:</w:t>
      </w:r>
    </w:p>
    <w:p w:rsidR="00D001D0" w:rsidRPr="00C57A1F" w:rsidRDefault="00D001D0" w:rsidP="002B48D4">
      <w:pPr>
        <w:pStyle w:val="Bezodstpw2"/>
        <w:numPr>
          <w:ilvl w:val="0"/>
          <w:numId w:val="3"/>
        </w:numPr>
        <w:jc w:val="both"/>
        <w:rPr>
          <w:rFonts w:ascii="Arial" w:hAnsi="Arial" w:cs="Arial"/>
        </w:rPr>
      </w:pPr>
      <w:r w:rsidRPr="0074282D">
        <w:rPr>
          <w:rFonts w:cs="Arial"/>
        </w:rPr>
        <w:t>przeprowadzenie szkoleń z obsługi Systemu Za</w:t>
      </w:r>
      <w:r>
        <w:rPr>
          <w:rFonts w:cs="Arial"/>
        </w:rPr>
        <w:t xml:space="preserve">rządzania Treścią dla wybranych </w:t>
      </w:r>
      <w:r w:rsidRPr="0074282D">
        <w:rPr>
          <w:rFonts w:cs="Arial"/>
        </w:rPr>
        <w:t>pracowników Zamawiającego wraz z dostarczeniem instrukcji stanowiskowej</w:t>
      </w:r>
    </w:p>
    <w:p w:rsidR="00D001D0" w:rsidRPr="00C57A1F" w:rsidRDefault="00D001D0" w:rsidP="002B48D4">
      <w:pPr>
        <w:pStyle w:val="Bezodstpw2"/>
        <w:numPr>
          <w:ilvl w:val="0"/>
          <w:numId w:val="3"/>
        </w:numPr>
        <w:jc w:val="both"/>
        <w:rPr>
          <w:rFonts w:ascii="Arial" w:hAnsi="Arial" w:cs="Arial"/>
        </w:rPr>
      </w:pPr>
      <w:r>
        <w:t>doradztwo techniczne związane z administrowaniem serwisu internetowego</w:t>
      </w:r>
    </w:p>
    <w:p w:rsidR="00D001D0" w:rsidRPr="00C57A1F" w:rsidRDefault="00D001D0" w:rsidP="002B48D4">
      <w:pPr>
        <w:pStyle w:val="Bezodstpw2"/>
        <w:numPr>
          <w:ilvl w:val="0"/>
          <w:numId w:val="3"/>
        </w:numPr>
        <w:jc w:val="both"/>
        <w:rPr>
          <w:rFonts w:ascii="Arial" w:hAnsi="Arial" w:cs="Arial"/>
        </w:rPr>
      </w:pPr>
      <w:r>
        <w:t>przeniesienie praw autorskich majątkowych do projektu graficznego oraz elementów graficznych użytych na stronie www</w:t>
      </w:r>
    </w:p>
    <w:p w:rsidR="00D001D0" w:rsidRDefault="00D001D0" w:rsidP="002B48D4">
      <w:pPr>
        <w:jc w:val="center"/>
        <w:rPr>
          <w:rFonts w:ascii="Calibri" w:hAnsi="Calibri"/>
          <w:iCs/>
          <w:sz w:val="28"/>
          <w:szCs w:val="28"/>
        </w:rPr>
      </w:pPr>
    </w:p>
    <w:p w:rsidR="00D001D0" w:rsidRPr="00C57A1F" w:rsidRDefault="00D001D0" w:rsidP="002B4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C57A1F">
        <w:rPr>
          <w:rFonts w:ascii="Calibri" w:hAnsi="Calibri" w:cs="Calibri"/>
          <w:sz w:val="22"/>
          <w:szCs w:val="22"/>
        </w:rPr>
        <w:t xml:space="preserve">amawiający zapewnia serwer oraz domenę internetową (w schemacie: </w:t>
      </w:r>
      <w:r w:rsidRPr="00C57A1F">
        <w:rPr>
          <w:rFonts w:ascii="Calibri" w:hAnsi="Calibri" w:cs="Calibri"/>
          <w:i/>
          <w:sz w:val="22"/>
          <w:szCs w:val="22"/>
        </w:rPr>
        <w:t>nazwa_strony</w:t>
      </w:r>
      <w:r w:rsidRPr="00C57A1F">
        <w:rPr>
          <w:rFonts w:ascii="Calibri" w:hAnsi="Calibri" w:cs="Calibri"/>
          <w:sz w:val="22"/>
          <w:szCs w:val="22"/>
        </w:rPr>
        <w:t>.copernicus.gda.pl), a niezbędne dane dostępo</w:t>
      </w:r>
      <w:r>
        <w:rPr>
          <w:rFonts w:ascii="Calibri" w:hAnsi="Calibri" w:cs="Calibri"/>
          <w:sz w:val="22"/>
          <w:szCs w:val="22"/>
        </w:rPr>
        <w:t>we zostaną przekazane W</w:t>
      </w:r>
      <w:r w:rsidRPr="00C57A1F">
        <w:rPr>
          <w:rFonts w:ascii="Calibri" w:hAnsi="Calibri" w:cs="Calibri"/>
          <w:sz w:val="22"/>
          <w:szCs w:val="22"/>
        </w:rPr>
        <w:t xml:space="preserve">ykonawcy na czas wykonania wdrożenia lub wdrożenie zostanie przekazane do realizacji Sekcji IT </w:t>
      </w:r>
      <w:r w:rsidRPr="00D532EE"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hAnsi="Calibri" w:cs="Calibri"/>
          <w:sz w:val="22"/>
          <w:szCs w:val="22"/>
        </w:rPr>
        <w:t>.</w:t>
      </w:r>
    </w:p>
    <w:p w:rsidR="00D001D0" w:rsidRPr="00C57A1F" w:rsidRDefault="00D001D0" w:rsidP="002B48D4">
      <w:pPr>
        <w:rPr>
          <w:rFonts w:ascii="Calibri" w:hAnsi="Calibri" w:cs="Calibri"/>
          <w:sz w:val="22"/>
          <w:szCs w:val="22"/>
        </w:rPr>
      </w:pPr>
    </w:p>
    <w:p w:rsidR="00D001D0" w:rsidRDefault="00D001D0"/>
    <w:sectPr w:rsidR="00D001D0" w:rsidSect="009F4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D0" w:rsidRDefault="00D001D0" w:rsidP="007E5D78">
      <w:r>
        <w:separator/>
      </w:r>
    </w:p>
  </w:endnote>
  <w:endnote w:type="continuationSeparator" w:id="0">
    <w:p w:rsidR="00D001D0" w:rsidRDefault="00D001D0" w:rsidP="007E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D0" w:rsidRDefault="00D001D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001D0" w:rsidRDefault="00D00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D0" w:rsidRDefault="00D001D0" w:rsidP="007E5D78">
      <w:r>
        <w:separator/>
      </w:r>
    </w:p>
  </w:footnote>
  <w:footnote w:type="continuationSeparator" w:id="0">
    <w:p w:rsidR="00D001D0" w:rsidRDefault="00D001D0" w:rsidP="007E5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C0B"/>
    <w:multiLevelType w:val="hybridMultilevel"/>
    <w:tmpl w:val="C122B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6A3B3D"/>
    <w:multiLevelType w:val="hybridMultilevel"/>
    <w:tmpl w:val="71FE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2B5EF3"/>
    <w:multiLevelType w:val="hybridMultilevel"/>
    <w:tmpl w:val="BB568C0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8D4"/>
    <w:rsid w:val="000D54DB"/>
    <w:rsid w:val="00184414"/>
    <w:rsid w:val="002454D5"/>
    <w:rsid w:val="002B48D4"/>
    <w:rsid w:val="00591B50"/>
    <w:rsid w:val="0074282D"/>
    <w:rsid w:val="007D4D5B"/>
    <w:rsid w:val="007E5D78"/>
    <w:rsid w:val="009F46DE"/>
    <w:rsid w:val="00B26F54"/>
    <w:rsid w:val="00C57A1F"/>
    <w:rsid w:val="00D001D0"/>
    <w:rsid w:val="00D31FB1"/>
    <w:rsid w:val="00D532EE"/>
    <w:rsid w:val="00E8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2B48D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B48D4"/>
    <w:pPr>
      <w:ind w:left="720"/>
    </w:pPr>
  </w:style>
  <w:style w:type="character" w:customStyle="1" w:styleId="ListParagraphChar">
    <w:name w:val="List Paragraph Char"/>
    <w:link w:val="ListParagraph"/>
    <w:uiPriority w:val="99"/>
    <w:rsid w:val="002B48D4"/>
    <w:rPr>
      <w:rFonts w:ascii="Times New Roman" w:hAnsi="Times New Roman"/>
      <w:sz w:val="20"/>
      <w:lang w:eastAsia="pl-PL"/>
    </w:rPr>
  </w:style>
  <w:style w:type="paragraph" w:customStyle="1" w:styleId="Bezodstpw2">
    <w:name w:val="Bez odstępów2"/>
    <w:uiPriority w:val="99"/>
    <w:rsid w:val="002B48D4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7E5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D7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E5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78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E5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730</Words>
  <Characters>4381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Kondek Kondek</dc:creator>
  <cp:keywords/>
  <dc:description/>
  <cp:lastModifiedBy>user</cp:lastModifiedBy>
  <cp:revision>3</cp:revision>
  <cp:lastPrinted>2017-10-16T07:24:00Z</cp:lastPrinted>
  <dcterms:created xsi:type="dcterms:W3CDTF">2017-10-19T07:27:00Z</dcterms:created>
  <dcterms:modified xsi:type="dcterms:W3CDTF">2017-10-20T07:05:00Z</dcterms:modified>
</cp:coreProperties>
</file>