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93" w:rsidRPr="00BE4A47" w:rsidRDefault="00D51293" w:rsidP="00BE4A47">
      <w:pPr>
        <w:keepNext/>
        <w:spacing w:line="276" w:lineRule="auto"/>
        <w:jc w:val="right"/>
        <w:outlineLvl w:val="6"/>
        <w:rPr>
          <w:rFonts w:ascii="Calibri" w:hAnsi="Calibri" w:cs="Calibri"/>
          <w:i/>
          <w:iCs/>
          <w:sz w:val="22"/>
          <w:szCs w:val="22"/>
        </w:rPr>
      </w:pPr>
    </w:p>
    <w:p w:rsidR="00D51293" w:rsidRPr="00BE4A47" w:rsidRDefault="00D51293" w:rsidP="00BE4A47">
      <w:pPr>
        <w:keepNext/>
        <w:spacing w:line="276" w:lineRule="auto"/>
        <w:ind w:left="9912"/>
        <w:jc w:val="center"/>
        <w:outlineLvl w:val="6"/>
        <w:rPr>
          <w:rFonts w:ascii="Calibri" w:hAnsi="Calibri" w:cs="Calibri"/>
          <w:i/>
          <w:iCs/>
          <w:sz w:val="22"/>
          <w:szCs w:val="22"/>
        </w:rPr>
      </w:pPr>
    </w:p>
    <w:p w:rsidR="00D51293" w:rsidRPr="001067C5" w:rsidRDefault="00D51293" w:rsidP="001067C5">
      <w:pPr>
        <w:keepNext/>
        <w:spacing w:line="276" w:lineRule="auto"/>
        <w:ind w:left="9912"/>
        <w:jc w:val="right"/>
        <w:outlineLvl w:val="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67C5">
        <w:rPr>
          <w:rFonts w:ascii="Calibri" w:hAnsi="Calibri" w:cs="Calibri"/>
          <w:b/>
          <w:bCs/>
          <w:i/>
          <w:iCs/>
          <w:sz w:val="22"/>
          <w:szCs w:val="22"/>
        </w:rPr>
        <w:t>Załącznik nr 1 do SIWZ</w:t>
      </w:r>
    </w:p>
    <w:p w:rsidR="00D51293" w:rsidRPr="00BE4A47" w:rsidRDefault="00D51293" w:rsidP="00BE4A47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D51293" w:rsidRPr="00BE4A47" w:rsidRDefault="00D51293" w:rsidP="00BE4A47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</w:p>
    <w:p w:rsidR="00D51293" w:rsidRPr="00BE4A47" w:rsidRDefault="00D51293" w:rsidP="00BE4A47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:rsidR="00D51293" w:rsidRDefault="00D51293" w:rsidP="00BE4A47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>(miejscowość, data)</w:t>
      </w:r>
    </w:p>
    <w:p w:rsidR="00D51293" w:rsidRPr="001067C5" w:rsidRDefault="00D51293" w:rsidP="001067C5">
      <w:pPr>
        <w:rPr>
          <w:rFonts w:ascii="Tahoma" w:hAnsi="Tahoma" w:cs="Tahoma"/>
          <w:i/>
          <w:iCs/>
          <w:sz w:val="22"/>
          <w:szCs w:val="22"/>
        </w:rPr>
      </w:pPr>
      <w:r w:rsidRPr="001067C5">
        <w:rPr>
          <w:rFonts w:ascii="Tahoma" w:hAnsi="Tahoma" w:cs="Tahoma"/>
          <w:b/>
          <w:bCs/>
          <w:sz w:val="22"/>
          <w:szCs w:val="22"/>
        </w:rPr>
        <w:t>nr sprawy D10.251.79.M.2017</w:t>
      </w:r>
    </w:p>
    <w:p w:rsidR="00D51293" w:rsidRDefault="00D51293" w:rsidP="00BE4A47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BE4A47" w:rsidRDefault="00D51293" w:rsidP="00BE4A47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D51293" w:rsidRPr="00BE4A47" w:rsidRDefault="00D51293" w:rsidP="00BE4A47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</w:p>
    <w:p w:rsidR="00D51293" w:rsidRPr="00BE4A47" w:rsidRDefault="00D51293" w:rsidP="00BE4A47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D51293" w:rsidRPr="00BE4A47" w:rsidRDefault="00D51293" w:rsidP="00BE4A47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</w:t>
      </w:r>
    </w:p>
    <w:p w:rsidR="00D51293" w:rsidRPr="00BE4A47" w:rsidRDefault="00D51293" w:rsidP="00BE4A47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</w:t>
      </w:r>
    </w:p>
    <w:p w:rsidR="00D51293" w:rsidRPr="00BE4A47" w:rsidRDefault="00D51293" w:rsidP="00BE4A47">
      <w:pPr>
        <w:spacing w:line="276" w:lineRule="auto"/>
        <w:ind w:left="360" w:right="-468"/>
        <w:rPr>
          <w:rFonts w:ascii="Calibri" w:hAnsi="Calibri" w:cs="Calibri"/>
          <w:sz w:val="22"/>
          <w:szCs w:val="22"/>
          <w:lang w:eastAsia="ar-SA"/>
        </w:rPr>
      </w:pPr>
    </w:p>
    <w:p w:rsidR="00D51293" w:rsidRPr="00BE4A47" w:rsidRDefault="00D51293" w:rsidP="00BE4A47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D51293" w:rsidRPr="00BE4A47" w:rsidRDefault="00D51293" w:rsidP="00BE4A47">
      <w:pPr>
        <w:spacing w:line="276" w:lineRule="auto"/>
        <w:ind w:left="360" w:right="-468"/>
        <w:rPr>
          <w:rFonts w:ascii="Calibri" w:hAnsi="Calibri" w:cs="Calibri"/>
          <w:sz w:val="22"/>
          <w:szCs w:val="22"/>
          <w:lang w:eastAsia="ar-SA"/>
        </w:rPr>
      </w:pPr>
    </w:p>
    <w:p w:rsidR="00D51293" w:rsidRPr="00447E3B" w:rsidRDefault="00D51293" w:rsidP="00447E3B">
      <w:pPr>
        <w:spacing w:line="276" w:lineRule="auto"/>
        <w:ind w:left="360"/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</w:pPr>
      <w:r w:rsidRPr="00447E3B"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  <w:t>PROJEKT I</w:t>
      </w:r>
    </w:p>
    <w:p w:rsidR="00D51293" w:rsidRDefault="00D51293" w:rsidP="00A05343">
      <w:pPr>
        <w:pStyle w:val="Default"/>
        <w:spacing w:line="276" w:lineRule="auto"/>
        <w:jc w:val="both"/>
      </w:pPr>
      <w:r>
        <w:rPr>
          <w:sz w:val="22"/>
          <w:szCs w:val="22"/>
        </w:rPr>
        <w:t>„Usługa hotelowa, usługa gastronomiczna i usługa</w:t>
      </w:r>
      <w:r w:rsidRPr="00447E3B">
        <w:rPr>
          <w:sz w:val="22"/>
          <w:szCs w:val="22"/>
        </w:rPr>
        <w:t xml:space="preserve"> wynajmu sali na potrzeby organizacji szkoleń”</w:t>
      </w:r>
      <w:r w:rsidRPr="003D031D">
        <w:t xml:space="preserve"> </w:t>
      </w:r>
      <w:r>
        <w:t xml:space="preserve">– </w:t>
      </w:r>
      <w:r w:rsidRPr="00447E3B">
        <w:t>Projekt  I</w:t>
      </w:r>
      <w:r w:rsidRPr="001067C5">
        <w:t xml:space="preserve"> Profilaktyka raka szyjki macicy szansą na wydłużenie aktywności zawodowej mieszkańców woj. Pomorskiego</w:t>
      </w:r>
    </w:p>
    <w:p w:rsidR="00D51293" w:rsidRPr="00A05343" w:rsidRDefault="00D51293" w:rsidP="00A0534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1293" w:rsidRPr="001067C5" w:rsidRDefault="00D51293" w:rsidP="00DF7EC2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1067C5">
        <w:rPr>
          <w:rFonts w:ascii="Calibri" w:hAnsi="Calibri" w:cs="Calibri"/>
          <w:b/>
          <w:bCs/>
          <w:u w:val="single"/>
          <w:lang w:eastAsia="ar-SA"/>
        </w:rPr>
        <w:t>1. Zakwaterowanie</w:t>
      </w:r>
    </w:p>
    <w:tbl>
      <w:tblPr>
        <w:tblpPr w:leftFromText="141" w:rightFromText="141" w:vertAnchor="text" w:tblpX="162" w:tblpY="1"/>
        <w:tblOverlap w:val="never"/>
        <w:tblW w:w="14754" w:type="dxa"/>
        <w:tblLayout w:type="fixed"/>
        <w:tblLook w:val="00A0"/>
      </w:tblPr>
      <w:tblGrid>
        <w:gridCol w:w="924"/>
        <w:gridCol w:w="2410"/>
        <w:gridCol w:w="1461"/>
        <w:gridCol w:w="2356"/>
        <w:gridCol w:w="472"/>
        <w:gridCol w:w="883"/>
        <w:gridCol w:w="2505"/>
        <w:gridCol w:w="468"/>
        <w:gridCol w:w="1353"/>
        <w:gridCol w:w="1903"/>
        <w:gridCol w:w="19"/>
      </w:tblGrid>
      <w:tr w:rsidR="00D51293" w:rsidRPr="00BE4A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F0539F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D51293" w:rsidRPr="00F0539F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F0539F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D51293" w:rsidRPr="00F0539F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F0539F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D51293" w:rsidRPr="00F0539F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</w:tc>
      </w:tr>
      <w:tr w:rsidR="00D51293" w:rsidRPr="00BE4A4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D51293" w:rsidRPr="00BE4A47">
        <w:tc>
          <w:tcPr>
            <w:tcW w:w="92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D51293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Pokój 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1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</w:tr>
      <w:tr w:rsidR="00D51293" w:rsidRPr="00BE4A47">
        <w:trPr>
          <w:gridAfter w:val="1"/>
          <w:wAfter w:w="19" w:type="dxa"/>
        </w:trPr>
        <w:tc>
          <w:tcPr>
            <w:tcW w:w="924" w:type="dxa"/>
            <w:shd w:val="clear" w:color="auto" w:fill="FFFFFF"/>
          </w:tcPr>
          <w:p w:rsidR="00D51293" w:rsidRPr="001067C5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D51293" w:rsidRPr="001067C5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D51293" w:rsidRPr="001067C5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1067C5">
              <w:rPr>
                <w:rFonts w:ascii="Calibri" w:hAnsi="Calibri" w:cs="Calibri"/>
                <w:b/>
                <w:bCs/>
                <w:lang w:eastAsia="ar-SA"/>
              </w:rPr>
              <w:t xml:space="preserve">     </w:t>
            </w:r>
          </w:p>
          <w:p w:rsidR="00D51293" w:rsidRPr="001067C5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ar-SA"/>
              </w:rPr>
            </w:pPr>
            <w:r w:rsidRPr="001067C5"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1067C5">
              <w:rPr>
                <w:rFonts w:ascii="Calibri" w:hAnsi="Calibri" w:cs="Calibri"/>
                <w:b/>
                <w:bCs/>
                <w:u w:val="single"/>
                <w:lang w:eastAsia="ar-SA"/>
              </w:rPr>
              <w:t>2. Wyżywienie</w:t>
            </w:r>
          </w:p>
        </w:tc>
        <w:tc>
          <w:tcPr>
            <w:tcW w:w="2410" w:type="dxa"/>
            <w:shd w:val="clear" w:color="auto" w:fill="FFFFFF"/>
          </w:tcPr>
          <w:p w:rsidR="00D51293" w:rsidRPr="001067C5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356" w:type="dxa"/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472" w:type="dxa"/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856" w:type="dxa"/>
            <w:gridSpan w:val="3"/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</w:tc>
      </w:tr>
      <w:tr w:rsidR="00D51293" w:rsidRPr="00BE4A4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D51293" w:rsidRPr="00BE4A47"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Obiadokolacja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Śniadanie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Obiad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1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51293" w:rsidRDefault="00D51293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br w:type="textWrapping" w:clear="all"/>
      </w:r>
    </w:p>
    <w:p w:rsidR="00D51293" w:rsidRPr="001067C5" w:rsidRDefault="00D51293" w:rsidP="00F16E34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lang w:eastAsia="ar-SA"/>
        </w:rPr>
      </w:pPr>
      <w:r w:rsidRPr="001067C5">
        <w:rPr>
          <w:rFonts w:ascii="Calibri" w:hAnsi="Calibri" w:cs="Calibri"/>
          <w:b/>
          <w:bCs/>
          <w:u w:val="single"/>
          <w:lang w:eastAsia="ar-SA"/>
        </w:rPr>
        <w:t>3. Sala konferencyjna</w:t>
      </w:r>
    </w:p>
    <w:tbl>
      <w:tblPr>
        <w:tblW w:w="12114" w:type="dxa"/>
        <w:tblInd w:w="108" w:type="dxa"/>
        <w:tblLayout w:type="fixed"/>
        <w:tblLook w:val="00A0"/>
      </w:tblPr>
      <w:tblGrid>
        <w:gridCol w:w="2759"/>
        <w:gridCol w:w="2835"/>
        <w:gridCol w:w="2551"/>
        <w:gridCol w:w="3969"/>
      </w:tblGrid>
      <w:tr w:rsidR="00D51293" w:rsidRPr="00BE4A47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293" w:rsidRPr="00BE4A47" w:rsidRDefault="00D51293" w:rsidP="00B82AB8">
            <w:pPr>
              <w:tabs>
                <w:tab w:val="left" w:pos="5580"/>
              </w:tabs>
              <w:snapToGrid w:val="0"/>
              <w:spacing w:line="276" w:lineRule="auto"/>
              <w:ind w:left="458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netto</w:t>
            </w:r>
          </w:p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podatku </w:t>
            </w:r>
          </w:p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 brutto</w:t>
            </w:r>
          </w:p>
          <w:p w:rsidR="00D51293" w:rsidRPr="00BE4A47" w:rsidRDefault="00D51293" w:rsidP="0035122F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</w:tr>
      <w:tr w:rsidR="00D51293" w:rsidRPr="00BE4A47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D51293" w:rsidRPr="00BE4A47">
        <w:trPr>
          <w:trHeight w:val="48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35122F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wynaje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m sali konferencyjnej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rPr>
          <w:trHeight w:val="489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51293" w:rsidRDefault="00D51293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8"/>
        <w:gridCol w:w="8912"/>
      </w:tblGrid>
      <w:tr w:rsidR="00D51293">
        <w:tc>
          <w:tcPr>
            <w:tcW w:w="3328" w:type="dxa"/>
            <w:gridSpan w:val="2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8912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Tak/nie</w:t>
            </w:r>
          </w:p>
        </w:tc>
      </w:tr>
      <w:tr w:rsidR="00D51293">
        <w:tc>
          <w:tcPr>
            <w:tcW w:w="3328" w:type="dxa"/>
            <w:gridSpan w:val="2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Basen</w:t>
            </w: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12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D51293">
        <w:trPr>
          <w:trHeight w:val="529"/>
        </w:trPr>
        <w:tc>
          <w:tcPr>
            <w:tcW w:w="12240" w:type="dxa"/>
            <w:gridSpan w:val="3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dodatkowe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j</w:t>
            </w: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usługi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51293">
        <w:tc>
          <w:tcPr>
            <w:tcW w:w="720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20" w:type="dxa"/>
            <w:gridSpan w:val="2"/>
          </w:tcPr>
          <w:p w:rsidR="00D51293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D51293">
        <w:tc>
          <w:tcPr>
            <w:tcW w:w="720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20" w:type="dxa"/>
            <w:gridSpan w:val="2"/>
          </w:tcPr>
          <w:p w:rsidR="00D51293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D51293" w:rsidRDefault="00D51293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51293" w:rsidRPr="00A05343" w:rsidRDefault="00D51293" w:rsidP="00A05343">
      <w:pPr>
        <w:suppressAutoHyphens w:val="0"/>
        <w:spacing w:before="119" w:line="288" w:lineRule="auto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>Oświadczam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iż przy realizacji przedmi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otu zamówienia zatrudnionych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na podstawie umowy o pracę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B94767">
        <w:rPr>
          <w:rFonts w:ascii="Tahoma" w:hAnsi="Tahoma" w:cs="Tahoma"/>
          <w:b/>
          <w:bCs/>
          <w:sz w:val="22"/>
          <w:szCs w:val="22"/>
        </w:rPr>
        <w:t>(w rozumieniu ustawy z dnia 26 czerwca 1974 r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Kodeks Pracy Dz.U. z 2014 r. poz. 1502 z późn. zm) będzie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…….. osób, wskazanych w §III ust. 9 SIWZ.</w:t>
      </w: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 xml:space="preserve"> *</w:t>
      </w:r>
    </w:p>
    <w:p w:rsidR="00D51293" w:rsidRDefault="00D51293" w:rsidP="00A05343">
      <w:pPr>
        <w:autoSpaceDE w:val="0"/>
        <w:jc w:val="both"/>
      </w:pPr>
    </w:p>
    <w:p w:rsidR="00D51293" w:rsidRPr="00F20E96" w:rsidRDefault="00D51293" w:rsidP="00A05343">
      <w:pPr>
        <w:autoSpaceDE w:val="0"/>
        <w:jc w:val="both"/>
        <w:rPr>
          <w:b/>
          <w:bCs/>
          <w:i/>
          <w:iCs/>
          <w:color w:val="FF0000"/>
          <w:u w:val="single"/>
        </w:rPr>
      </w:pP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>*</w:t>
      </w:r>
      <w:r w:rsidRPr="00F20E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E96">
        <w:rPr>
          <w:rFonts w:ascii="Tahoma" w:hAnsi="Tahoma" w:cs="Tahoma"/>
          <w:b/>
          <w:bCs/>
          <w:i/>
          <w:iCs/>
          <w:color w:val="FF0000"/>
          <w:sz w:val="20"/>
          <w:szCs w:val="20"/>
          <w:u w:val="single"/>
        </w:rPr>
        <w:t>Wypełnić w przypadku, gdy Wykonawca oferuje dodatkowe bezpłatne usługi</w:t>
      </w:r>
    </w:p>
    <w:p w:rsidR="00D51293" w:rsidRPr="00D76698" w:rsidRDefault="00D51293" w:rsidP="00A05343">
      <w:pPr>
        <w:autoSpaceDE w:val="0"/>
        <w:jc w:val="both"/>
      </w:pPr>
    </w:p>
    <w:p w:rsidR="00D51293" w:rsidRDefault="00D51293" w:rsidP="00A05343">
      <w:pPr>
        <w:tabs>
          <w:tab w:val="left" w:pos="5940"/>
        </w:tabs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</w:p>
    <w:p w:rsidR="00D51293" w:rsidRDefault="00D51293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51293" w:rsidRPr="00BE4A47" w:rsidRDefault="00D51293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D51293" w:rsidRPr="00BE4A47" w:rsidRDefault="00D51293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D51293" w:rsidRPr="00BE4A47" w:rsidRDefault="00D51293" w:rsidP="00F16E34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F16E34" w:rsidRDefault="00D51293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zakwaterowanie:</w:t>
      </w:r>
    </w:p>
    <w:p w:rsidR="00D51293" w:rsidRPr="00BE4A47" w:rsidRDefault="00D51293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 xml:space="preserve">- brutto – ………………………… PLN (słownie:  </w:t>
      </w:r>
      <w:r>
        <w:rPr>
          <w:rFonts w:ascii="Calibri" w:hAnsi="Calibri" w:cs="Calibri"/>
          <w:i/>
          <w:iCs/>
          <w:sz w:val="22"/>
          <w:szCs w:val="22"/>
          <w:lang w:eastAsia="ar-SA"/>
        </w:rPr>
        <w:t>s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>00/100 złotych)</w:t>
      </w:r>
    </w:p>
    <w:p w:rsidR="00D51293" w:rsidRPr="00BE4A47" w:rsidRDefault="00D51293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F16E34" w:rsidRDefault="00D51293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 za wyżywienie:</w:t>
      </w:r>
    </w:p>
    <w:p w:rsidR="00D51293" w:rsidRDefault="00D51293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51293" w:rsidRPr="00BE4A47" w:rsidRDefault="00D51293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F16E34" w:rsidRDefault="00D51293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wynajem sali konferencyjnej:</w:t>
      </w:r>
    </w:p>
    <w:p w:rsidR="00D51293" w:rsidRDefault="00D51293" w:rsidP="00F16E34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</w:t>
      </w:r>
      <w:r>
        <w:rPr>
          <w:rFonts w:ascii="Calibri" w:hAnsi="Calibri" w:cs="Calibri"/>
          <w:i/>
          <w:iCs/>
          <w:sz w:val="22"/>
          <w:szCs w:val="22"/>
          <w:lang w:eastAsia="ar-SA"/>
        </w:rPr>
        <w:t>)</w:t>
      </w:r>
    </w:p>
    <w:p w:rsidR="00D51293" w:rsidRPr="00BE4A47" w:rsidRDefault="00D51293" w:rsidP="00F16E34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4A47">
        <w:rPr>
          <w:rFonts w:ascii="Calibri" w:hAnsi="Calibri" w:cs="Calibri"/>
          <w:b/>
          <w:bCs/>
          <w:sz w:val="22"/>
          <w:szCs w:val="22"/>
        </w:rPr>
        <w:t>Łączna cena oferty</w:t>
      </w: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netto............................................................................................................zł</w:t>
      </w: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VAT.......................................................................................................zł</w:t>
      </w: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brutto...........................................................................................................zł</w:t>
      </w:r>
    </w:p>
    <w:p w:rsidR="00D51293" w:rsidRDefault="00D51293" w:rsidP="00E8048F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D51293" w:rsidRDefault="00D51293" w:rsidP="008D7874">
      <w:pPr>
        <w:jc w:val="both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447E3B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D51293" w:rsidRPr="00E8048F" w:rsidRDefault="00D51293" w:rsidP="00E8048F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CF256D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D51293" w:rsidRDefault="00D51293" w:rsidP="008D7874">
      <w:pPr>
        <w:jc w:val="both"/>
        <w:rPr>
          <w:rFonts w:ascii="Calibri" w:hAnsi="Calibri" w:cs="Calibri"/>
          <w:sz w:val="22"/>
          <w:szCs w:val="22"/>
        </w:rPr>
      </w:pPr>
    </w:p>
    <w:p w:rsidR="00D51293" w:rsidRDefault="00D51293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1293" w:rsidRDefault="00D51293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1293" w:rsidRDefault="00D51293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47E3B">
        <w:rPr>
          <w:rFonts w:ascii="Calibri" w:hAnsi="Calibri" w:cs="Calibri"/>
          <w:b/>
          <w:bCs/>
          <w:sz w:val="28"/>
          <w:szCs w:val="28"/>
          <w:u w:val="single"/>
        </w:rPr>
        <w:t>PROJEKT II</w:t>
      </w:r>
    </w:p>
    <w:p w:rsidR="00D51293" w:rsidRDefault="00D51293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51293" w:rsidRPr="00BE4A47" w:rsidRDefault="00D51293" w:rsidP="00447E3B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:rsidR="00D51293" w:rsidRDefault="00D51293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sz w:val="22"/>
          <w:szCs w:val="22"/>
          <w:lang w:eastAsia="ar-SA"/>
        </w:rPr>
        <w:tab/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>(miejscowość, data)</w:t>
      </w:r>
    </w:p>
    <w:p w:rsidR="00D51293" w:rsidRDefault="00D51293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Default="00D51293" w:rsidP="00447E3B">
      <w:pPr>
        <w:rPr>
          <w:rFonts w:ascii="Tahoma" w:hAnsi="Tahoma" w:cs="Tahoma"/>
          <w:b/>
          <w:bCs/>
          <w:sz w:val="22"/>
          <w:szCs w:val="22"/>
        </w:rPr>
      </w:pPr>
      <w:r w:rsidRPr="001067C5">
        <w:rPr>
          <w:rFonts w:ascii="Tahoma" w:hAnsi="Tahoma" w:cs="Tahoma"/>
          <w:b/>
          <w:bCs/>
          <w:sz w:val="22"/>
          <w:szCs w:val="22"/>
        </w:rPr>
        <w:t>nr sprawy D10.251.79.M.2017</w:t>
      </w:r>
    </w:p>
    <w:p w:rsidR="00D51293" w:rsidRPr="00BE4A47" w:rsidRDefault="00D51293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D51293" w:rsidRPr="00BE4A47" w:rsidRDefault="00D51293" w:rsidP="00447E3B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</w:p>
    <w:p w:rsidR="00D51293" w:rsidRPr="00BE4A47" w:rsidRDefault="00D51293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</w:t>
      </w:r>
    </w:p>
    <w:p w:rsidR="00D51293" w:rsidRPr="00BE4A47" w:rsidRDefault="00D51293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</w:t>
      </w:r>
    </w:p>
    <w:p w:rsidR="00D51293" w:rsidRPr="00BE4A47" w:rsidRDefault="00D51293" w:rsidP="00447E3B">
      <w:pPr>
        <w:spacing w:line="276" w:lineRule="auto"/>
        <w:ind w:left="360" w:right="-468"/>
        <w:rPr>
          <w:rFonts w:ascii="Calibri" w:hAnsi="Calibri" w:cs="Calibri"/>
          <w:sz w:val="22"/>
          <w:szCs w:val="22"/>
          <w:lang w:eastAsia="ar-SA"/>
        </w:rPr>
      </w:pPr>
    </w:p>
    <w:p w:rsidR="00D51293" w:rsidRPr="00BE4A47" w:rsidRDefault="00D51293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NIP………………………………………KRS………………………………........................................................................................</w:t>
      </w:r>
    </w:p>
    <w:p w:rsidR="00D51293" w:rsidRPr="00BE4A47" w:rsidRDefault="00D51293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BE4A47" w:rsidRDefault="00D51293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D51293" w:rsidRPr="00447E3B" w:rsidRDefault="00D51293" w:rsidP="00447E3B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„Usługa hotelowa, usługa gastronomiczna i usługa</w:t>
      </w:r>
      <w:r w:rsidRPr="00447E3B">
        <w:rPr>
          <w:rFonts w:ascii="Calibri" w:hAnsi="Calibri" w:cs="Calibri"/>
          <w:sz w:val="22"/>
          <w:szCs w:val="22"/>
        </w:rPr>
        <w:t xml:space="preserve"> wynajmu sali na potrzeby organizacji szkoleń</w:t>
      </w:r>
      <w:r>
        <w:rPr>
          <w:rFonts w:ascii="Calibri" w:hAnsi="Calibri" w:cs="Calibri"/>
          <w:sz w:val="22"/>
          <w:szCs w:val="22"/>
        </w:rPr>
        <w:t xml:space="preserve">”- </w:t>
      </w:r>
      <w:r w:rsidRPr="00447E3B">
        <w:rPr>
          <w:rFonts w:ascii="Calibri" w:hAnsi="Calibri" w:cs="Calibri"/>
          <w:b/>
          <w:bCs/>
        </w:rPr>
        <w:t xml:space="preserve">Projekt </w:t>
      </w:r>
      <w:r>
        <w:rPr>
          <w:rFonts w:ascii="Calibri" w:hAnsi="Calibri" w:cs="Calibri"/>
          <w:b/>
          <w:bCs/>
        </w:rPr>
        <w:t xml:space="preserve"> </w:t>
      </w:r>
      <w:r w:rsidRPr="00447E3B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„</w:t>
      </w:r>
      <w:r w:rsidRPr="00447E3B">
        <w:rPr>
          <w:rFonts w:ascii="Calibri" w:hAnsi="Calibri" w:cs="Calibri"/>
          <w:b/>
          <w:bCs/>
          <w:i/>
          <w:iCs/>
        </w:rPr>
        <w:t>Profilaktyka raka jelita grubego szansą na wydłużenie aktywności zawodowej mieszkańców woj. Pomorskiego</w:t>
      </w:r>
      <w:r>
        <w:rPr>
          <w:rFonts w:ascii="Calibri" w:hAnsi="Calibri" w:cs="Calibri"/>
          <w:b/>
          <w:bCs/>
          <w:i/>
          <w:iCs/>
        </w:rPr>
        <w:t>”.</w:t>
      </w:r>
    </w:p>
    <w:p w:rsidR="00D51293" w:rsidRPr="00BE4A47" w:rsidRDefault="00D51293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D51293" w:rsidRPr="00BE4A47" w:rsidRDefault="00D51293" w:rsidP="00447E3B">
      <w:pPr>
        <w:tabs>
          <w:tab w:val="left" w:pos="5940"/>
        </w:tabs>
        <w:spacing w:line="276" w:lineRule="auto"/>
        <w:ind w:hanging="709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:rsidR="00D51293" w:rsidRPr="00BE4A47" w:rsidRDefault="00D51293" w:rsidP="00447E3B">
      <w:pPr>
        <w:tabs>
          <w:tab w:val="left" w:pos="5940"/>
        </w:tabs>
        <w:spacing w:line="276" w:lineRule="auto"/>
        <w:ind w:hanging="709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1</w:t>
      </w:r>
      <w:r w:rsidRPr="00BE4A47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. Zakwaterowanie</w:t>
      </w:r>
    </w:p>
    <w:tbl>
      <w:tblPr>
        <w:tblpPr w:leftFromText="141" w:rightFromText="141" w:vertAnchor="text" w:tblpX="162" w:tblpY="1"/>
        <w:tblOverlap w:val="never"/>
        <w:tblW w:w="14754" w:type="dxa"/>
        <w:tblLayout w:type="fixed"/>
        <w:tblLook w:val="00A0"/>
      </w:tblPr>
      <w:tblGrid>
        <w:gridCol w:w="924"/>
        <w:gridCol w:w="2410"/>
        <w:gridCol w:w="1461"/>
        <w:gridCol w:w="2356"/>
        <w:gridCol w:w="472"/>
        <w:gridCol w:w="883"/>
        <w:gridCol w:w="2505"/>
        <w:gridCol w:w="468"/>
        <w:gridCol w:w="1353"/>
        <w:gridCol w:w="1903"/>
        <w:gridCol w:w="19"/>
      </w:tblGrid>
      <w:tr w:rsidR="00D51293" w:rsidRPr="00BE4A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F0539F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D51293" w:rsidRPr="00F0539F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F0539F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D51293" w:rsidRPr="00F0539F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F0539F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D51293" w:rsidRPr="00F0539F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F0539F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</w:tc>
      </w:tr>
      <w:tr w:rsidR="00D51293" w:rsidRPr="00BE4A4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D51293" w:rsidRPr="00BE4A47">
        <w:tc>
          <w:tcPr>
            <w:tcW w:w="92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Pokój 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1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</w:tr>
      <w:tr w:rsidR="00D51293" w:rsidRPr="00BE4A47">
        <w:trPr>
          <w:gridAfter w:val="1"/>
          <w:wAfter w:w="19" w:type="dxa"/>
        </w:trPr>
        <w:tc>
          <w:tcPr>
            <w:tcW w:w="924" w:type="dxa"/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    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t>2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t>. Wyżywienie</w:t>
            </w:r>
          </w:p>
        </w:tc>
        <w:tc>
          <w:tcPr>
            <w:tcW w:w="2410" w:type="dxa"/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61" w:type="dxa"/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356" w:type="dxa"/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472" w:type="dxa"/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856" w:type="dxa"/>
            <w:gridSpan w:val="3"/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netto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</w:tc>
      </w:tr>
      <w:tr w:rsidR="00D51293" w:rsidRPr="00BE4A47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</w:tr>
      <w:tr w:rsidR="00D51293" w:rsidRPr="00BE4A47"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Obiadokolacja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Śniadanie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Obiad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c>
          <w:tcPr>
            <w:tcW w:w="1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A05343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51293" w:rsidRDefault="00D51293" w:rsidP="00447E3B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br w:type="textWrapping" w:clear="all"/>
      </w:r>
    </w:p>
    <w:p w:rsidR="00D51293" w:rsidRDefault="00D51293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3</w:t>
      </w:r>
      <w:r w:rsidRPr="00BE4A47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. Sala konferencyjna</w:t>
      </w:r>
    </w:p>
    <w:p w:rsidR="00D51293" w:rsidRPr="00F16E34" w:rsidRDefault="00D51293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12114" w:type="dxa"/>
        <w:tblInd w:w="108" w:type="dxa"/>
        <w:tblLayout w:type="fixed"/>
        <w:tblLook w:val="00A0"/>
      </w:tblPr>
      <w:tblGrid>
        <w:gridCol w:w="2759"/>
        <w:gridCol w:w="2835"/>
        <w:gridCol w:w="2551"/>
        <w:gridCol w:w="3969"/>
      </w:tblGrid>
      <w:tr w:rsidR="00D51293" w:rsidRPr="00BE4A47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netto</w:t>
            </w:r>
          </w:p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podatku </w:t>
            </w:r>
          </w:p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 brutto</w:t>
            </w:r>
          </w:p>
          <w:p w:rsidR="00D51293" w:rsidRPr="00BE4A47" w:rsidRDefault="00D51293" w:rsidP="002550DD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</w:tc>
      </w:tr>
      <w:tr w:rsidR="00D51293" w:rsidRPr="00BE4A47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</w:tr>
      <w:tr w:rsidR="00D51293" w:rsidRPr="00BE4A47">
        <w:trPr>
          <w:trHeight w:val="48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2550DD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wynaje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m sali konferencyjnej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D51293" w:rsidRPr="00BE4A47">
        <w:trPr>
          <w:trHeight w:val="489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3" w:rsidRPr="00BE4A47" w:rsidRDefault="00D51293" w:rsidP="002550DD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BE4A47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</w:tr>
    </w:tbl>
    <w:p w:rsidR="00D51293" w:rsidRDefault="00D51293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51293" w:rsidRDefault="00D51293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08"/>
        <w:gridCol w:w="8912"/>
      </w:tblGrid>
      <w:tr w:rsidR="00D51293">
        <w:tc>
          <w:tcPr>
            <w:tcW w:w="3436" w:type="dxa"/>
            <w:gridSpan w:val="2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  <w:tc>
          <w:tcPr>
            <w:tcW w:w="8912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Tak/nie</w:t>
            </w:r>
          </w:p>
        </w:tc>
      </w:tr>
      <w:tr w:rsidR="00D51293">
        <w:tc>
          <w:tcPr>
            <w:tcW w:w="3436" w:type="dxa"/>
            <w:gridSpan w:val="2"/>
          </w:tcPr>
          <w:p w:rsidR="00D51293" w:rsidRPr="00F20E96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Basen</w:t>
            </w:r>
          </w:p>
        </w:tc>
        <w:tc>
          <w:tcPr>
            <w:tcW w:w="8912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D51293">
        <w:trPr>
          <w:trHeight w:val="529"/>
        </w:trPr>
        <w:tc>
          <w:tcPr>
            <w:tcW w:w="12348" w:type="dxa"/>
            <w:gridSpan w:val="3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dodatkowe usługi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F20E96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D51293">
        <w:tc>
          <w:tcPr>
            <w:tcW w:w="828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20" w:type="dxa"/>
            <w:gridSpan w:val="2"/>
          </w:tcPr>
          <w:p w:rsidR="00D51293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D51293">
        <w:tc>
          <w:tcPr>
            <w:tcW w:w="828" w:type="dxa"/>
          </w:tcPr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4E353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20" w:type="dxa"/>
            <w:gridSpan w:val="2"/>
          </w:tcPr>
          <w:p w:rsidR="00D51293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D51293" w:rsidRPr="004E3531" w:rsidRDefault="00D51293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D51293" w:rsidRDefault="00D51293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51293" w:rsidRPr="00A05343" w:rsidRDefault="00D51293" w:rsidP="00A05343">
      <w:pPr>
        <w:suppressAutoHyphens w:val="0"/>
        <w:spacing w:before="119" w:line="288" w:lineRule="auto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>Oświadczam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,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iż przy realizacji przedmi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otu zamówienia zatrudnionych</w:t>
      </w:r>
      <w:r w:rsidRPr="00B9476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na podstawie umowy o pracę 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B94767">
        <w:rPr>
          <w:rFonts w:ascii="Tahoma" w:hAnsi="Tahoma" w:cs="Tahoma"/>
          <w:b/>
          <w:bCs/>
          <w:sz w:val="22"/>
          <w:szCs w:val="22"/>
        </w:rPr>
        <w:t>(w rozumieniu ustawy z dnia 26 czerwca 1974 r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Kodeks Pracy Dz.U. z 2014 r. poz. 1502 z późn. zm) będzie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94767">
        <w:rPr>
          <w:rFonts w:ascii="Tahoma" w:hAnsi="Tahoma" w:cs="Tahoma"/>
          <w:b/>
          <w:bCs/>
          <w:sz w:val="22"/>
          <w:szCs w:val="22"/>
        </w:rPr>
        <w:t xml:space="preserve"> …….. osób, wskazanych w §III ust. 9 SIWZ.</w:t>
      </w: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 xml:space="preserve"> *</w:t>
      </w:r>
    </w:p>
    <w:p w:rsidR="00D51293" w:rsidRPr="00F20E96" w:rsidRDefault="00D51293" w:rsidP="000D72BD">
      <w:pPr>
        <w:autoSpaceDE w:val="0"/>
        <w:jc w:val="both"/>
        <w:rPr>
          <w:b/>
          <w:bCs/>
          <w:i/>
          <w:iCs/>
          <w:color w:val="FF0000"/>
          <w:u w:val="single"/>
        </w:rPr>
      </w:pPr>
      <w:r w:rsidRPr="00F20E96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>*</w:t>
      </w:r>
      <w:r w:rsidRPr="00F20E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E96">
        <w:rPr>
          <w:rFonts w:ascii="Tahoma" w:hAnsi="Tahoma" w:cs="Tahoma"/>
          <w:b/>
          <w:bCs/>
          <w:i/>
          <w:iCs/>
          <w:color w:val="FF0000"/>
          <w:sz w:val="20"/>
          <w:szCs w:val="20"/>
          <w:u w:val="single"/>
        </w:rPr>
        <w:t>Wypełnić w przypadku, gdy Wykonawca oferuje dodatkowe bezpłatne usługi</w:t>
      </w:r>
    </w:p>
    <w:p w:rsidR="00D51293" w:rsidRDefault="00D51293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BE4A47" w:rsidRDefault="00D51293" w:rsidP="00447E3B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D51293" w:rsidRPr="00BE4A47" w:rsidRDefault="00D51293" w:rsidP="00447E3B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E4A47">
        <w:rPr>
          <w:rFonts w:ascii="Calibri" w:hAnsi="Calibri" w:cs="Calibri"/>
          <w:b/>
          <w:bCs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D51293" w:rsidRPr="00BE4A47" w:rsidRDefault="00D51293" w:rsidP="00447E3B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F16E34" w:rsidRDefault="00D51293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zakwaterowanie:</w:t>
      </w: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F16E34" w:rsidRDefault="00D51293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 za wyżywienie:</w:t>
      </w:r>
    </w:p>
    <w:p w:rsidR="00D51293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F16E34" w:rsidRDefault="00D51293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BE4A47">
        <w:rPr>
          <w:rFonts w:ascii="Calibri" w:hAnsi="Calibri" w:cs="Calibri"/>
          <w:sz w:val="22"/>
          <w:szCs w:val="22"/>
          <w:lang w:eastAsia="ar-SA"/>
        </w:rPr>
        <w:t>Łączna kwota za wynajem sali konferencyjnej:</w:t>
      </w:r>
    </w:p>
    <w:p w:rsidR="00D51293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BE4A47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</w:t>
      </w:r>
      <w:r>
        <w:rPr>
          <w:rFonts w:ascii="Calibri" w:hAnsi="Calibri" w:cs="Calibri"/>
          <w:i/>
          <w:iCs/>
          <w:sz w:val="22"/>
          <w:szCs w:val="22"/>
          <w:lang w:eastAsia="ar-SA"/>
        </w:rPr>
        <w:t>)</w:t>
      </w:r>
    </w:p>
    <w:p w:rsidR="00D51293" w:rsidRPr="00BE4A47" w:rsidRDefault="00D51293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E4A47">
        <w:rPr>
          <w:rFonts w:ascii="Calibri" w:hAnsi="Calibri" w:cs="Calibri"/>
          <w:b/>
          <w:bCs/>
          <w:sz w:val="22"/>
          <w:szCs w:val="22"/>
        </w:rPr>
        <w:t>Łączna cena oferty</w:t>
      </w: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netto............................................................................................................zł</w:t>
      </w: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podatek VAT.......................................................................................................zł</w:t>
      </w: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brutto...........................................................................................................zł</w:t>
      </w:r>
    </w:p>
    <w:p w:rsidR="00D51293" w:rsidRPr="00BE4A47" w:rsidRDefault="00D51293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E4A47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D51293" w:rsidRPr="008D7874" w:rsidRDefault="00D51293" w:rsidP="00447E3B">
      <w:pPr>
        <w:ind w:left="5664" w:firstLine="708"/>
        <w:jc w:val="center"/>
        <w:rPr>
          <w:rFonts w:ascii="Calibri" w:hAnsi="Calibri" w:cs="Calibri"/>
          <w:kern w:val="0"/>
          <w:sz w:val="22"/>
          <w:szCs w:val="22"/>
        </w:rPr>
      </w:pPr>
    </w:p>
    <w:p w:rsidR="00D51293" w:rsidRDefault="00D51293" w:rsidP="0044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D51293" w:rsidRDefault="00D51293" w:rsidP="0044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D51293" w:rsidRPr="00BE4A47" w:rsidRDefault="00D51293" w:rsidP="00447E3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D51293" w:rsidRPr="00BE4A47" w:rsidRDefault="00D51293" w:rsidP="00447E3B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D51293" w:rsidRPr="00BE4A47" w:rsidRDefault="00D51293" w:rsidP="00447E3B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CF256D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D51293" w:rsidRDefault="00D51293" w:rsidP="00447E3B">
      <w:pPr>
        <w:jc w:val="both"/>
        <w:rPr>
          <w:rFonts w:ascii="Calibri" w:hAnsi="Calibri" w:cs="Calibri"/>
          <w:sz w:val="22"/>
          <w:szCs w:val="22"/>
        </w:rPr>
      </w:pPr>
    </w:p>
    <w:p w:rsidR="00D51293" w:rsidRPr="00447E3B" w:rsidRDefault="00D51293" w:rsidP="00447E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sectPr w:rsidR="00D51293" w:rsidRPr="00447E3B" w:rsidSect="00EE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93" w:rsidRDefault="00D51293">
      <w:r>
        <w:separator/>
      </w:r>
    </w:p>
  </w:endnote>
  <w:endnote w:type="continuationSeparator" w:id="0">
    <w:p w:rsidR="00D51293" w:rsidRDefault="00D5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3" w:rsidRDefault="00D512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3" w:rsidRDefault="00D51293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D51293" w:rsidRPr="00124D4A" w:rsidRDefault="00D51293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0" type="#_x0000_t75" alt="listownik-mono-Pomorskie-FE-UMWP-UE-EFSI-RPO2014-2020-2015-stop" style="position:absolute;margin-left:160.15pt;margin-top:543.95pt;width:553.05pt;height:15.3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3" w:rsidRDefault="00D5129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51293" w:rsidRPr="00B01F08" w:rsidRDefault="00D51293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mono-Pomorskie-FE-UMWP-UE-EFSI-RPO2014-2020-2015-stop" style="position:absolute;margin-left:169.75pt;margin-top:558.2pt;width:553.05pt;height:15.3pt;z-index:251656192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93" w:rsidRDefault="00D51293">
      <w:r>
        <w:separator/>
      </w:r>
    </w:p>
  </w:footnote>
  <w:footnote w:type="continuationSeparator" w:id="0">
    <w:p w:rsidR="00D51293" w:rsidRDefault="00D5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3" w:rsidRDefault="00D512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3" w:rsidRDefault="00D51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listownik-mono-Pomorskie-FE-UMWP-UE-EFS-RPO2014-2020-2015-nag" style="position:absolute;margin-left:0;margin-top:7.4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93" w:rsidRDefault="00D512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istownik-mono-Pomorskie-FE-UMWP-UE-EFS-RPO2014-2020-2015-nag" style="position:absolute;margin-left:0;margin-top:11.65pt;width:552.75pt;height:59.25pt;z-index:251657216;visibility:visible;mso-position-horizontal:center;mso-position-horizontal-relative:margin;mso-position-vertical-relative:page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DBF"/>
    <w:multiLevelType w:val="hybridMultilevel"/>
    <w:tmpl w:val="DBB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C3D"/>
    <w:multiLevelType w:val="hybridMultilevel"/>
    <w:tmpl w:val="A42CA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5027F"/>
    <w:multiLevelType w:val="hybridMultilevel"/>
    <w:tmpl w:val="30F0C958"/>
    <w:lvl w:ilvl="0" w:tplc="AD9C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DB3"/>
    <w:rsid w:val="00032314"/>
    <w:rsid w:val="00034CCF"/>
    <w:rsid w:val="00041E8A"/>
    <w:rsid w:val="00056629"/>
    <w:rsid w:val="00061F20"/>
    <w:rsid w:val="00080D83"/>
    <w:rsid w:val="000D283E"/>
    <w:rsid w:val="000D72BD"/>
    <w:rsid w:val="000E3EFF"/>
    <w:rsid w:val="00103668"/>
    <w:rsid w:val="001067C5"/>
    <w:rsid w:val="00107925"/>
    <w:rsid w:val="00124D4A"/>
    <w:rsid w:val="00130B23"/>
    <w:rsid w:val="001411E2"/>
    <w:rsid w:val="00155F4E"/>
    <w:rsid w:val="001A0F53"/>
    <w:rsid w:val="001B210F"/>
    <w:rsid w:val="001C65D9"/>
    <w:rsid w:val="001E2B88"/>
    <w:rsid w:val="001E715F"/>
    <w:rsid w:val="00241C1F"/>
    <w:rsid w:val="002425AE"/>
    <w:rsid w:val="002550DD"/>
    <w:rsid w:val="002A7444"/>
    <w:rsid w:val="002C6347"/>
    <w:rsid w:val="002D386B"/>
    <w:rsid w:val="002E71EF"/>
    <w:rsid w:val="00320AAC"/>
    <w:rsid w:val="003249AA"/>
    <w:rsid w:val="00325198"/>
    <w:rsid w:val="00344083"/>
    <w:rsid w:val="0035122F"/>
    <w:rsid w:val="0035482A"/>
    <w:rsid w:val="003619F2"/>
    <w:rsid w:val="00365820"/>
    <w:rsid w:val="003A7049"/>
    <w:rsid w:val="003B7F50"/>
    <w:rsid w:val="003C554F"/>
    <w:rsid w:val="003C5633"/>
    <w:rsid w:val="003D031D"/>
    <w:rsid w:val="003E5920"/>
    <w:rsid w:val="003E6D1B"/>
    <w:rsid w:val="003F02BE"/>
    <w:rsid w:val="003F2D0D"/>
    <w:rsid w:val="0040149C"/>
    <w:rsid w:val="00414478"/>
    <w:rsid w:val="00423DB1"/>
    <w:rsid w:val="00432B66"/>
    <w:rsid w:val="00447870"/>
    <w:rsid w:val="00447E3B"/>
    <w:rsid w:val="00467DE1"/>
    <w:rsid w:val="00492BD3"/>
    <w:rsid w:val="004A2BC1"/>
    <w:rsid w:val="004B70BD"/>
    <w:rsid w:val="004E3531"/>
    <w:rsid w:val="004F12F9"/>
    <w:rsid w:val="004F1AF6"/>
    <w:rsid w:val="00515BD1"/>
    <w:rsid w:val="0052111D"/>
    <w:rsid w:val="00524E11"/>
    <w:rsid w:val="005760A9"/>
    <w:rsid w:val="00594464"/>
    <w:rsid w:val="005B0DA6"/>
    <w:rsid w:val="005E0C09"/>
    <w:rsid w:val="00605EB5"/>
    <w:rsid w:val="00622781"/>
    <w:rsid w:val="00640BFF"/>
    <w:rsid w:val="00672426"/>
    <w:rsid w:val="00683CE5"/>
    <w:rsid w:val="00694381"/>
    <w:rsid w:val="0069621B"/>
    <w:rsid w:val="006B4267"/>
    <w:rsid w:val="006C6E72"/>
    <w:rsid w:val="006F209E"/>
    <w:rsid w:val="00713D0A"/>
    <w:rsid w:val="00727F94"/>
    <w:rsid w:val="007337EB"/>
    <w:rsid w:val="00742FC4"/>
    <w:rsid w:val="00745D18"/>
    <w:rsid w:val="007703EF"/>
    <w:rsid w:val="00776530"/>
    <w:rsid w:val="00791E8E"/>
    <w:rsid w:val="007A0109"/>
    <w:rsid w:val="007B2500"/>
    <w:rsid w:val="007D61D6"/>
    <w:rsid w:val="007D6B51"/>
    <w:rsid w:val="007E1B19"/>
    <w:rsid w:val="007F31B4"/>
    <w:rsid w:val="007F3623"/>
    <w:rsid w:val="007F5D1C"/>
    <w:rsid w:val="0080007F"/>
    <w:rsid w:val="00827311"/>
    <w:rsid w:val="0083027D"/>
    <w:rsid w:val="00831209"/>
    <w:rsid w:val="00834BB4"/>
    <w:rsid w:val="00835187"/>
    <w:rsid w:val="008500FD"/>
    <w:rsid w:val="00863648"/>
    <w:rsid w:val="00872947"/>
    <w:rsid w:val="00873501"/>
    <w:rsid w:val="00876326"/>
    <w:rsid w:val="008945D9"/>
    <w:rsid w:val="008B3D8D"/>
    <w:rsid w:val="008C20A3"/>
    <w:rsid w:val="008D22A4"/>
    <w:rsid w:val="008D45A7"/>
    <w:rsid w:val="008D7874"/>
    <w:rsid w:val="008E123D"/>
    <w:rsid w:val="008F3B11"/>
    <w:rsid w:val="00935AE5"/>
    <w:rsid w:val="009644FC"/>
    <w:rsid w:val="009C3012"/>
    <w:rsid w:val="009C5AF8"/>
    <w:rsid w:val="009D71C1"/>
    <w:rsid w:val="009F2CF0"/>
    <w:rsid w:val="00A04690"/>
    <w:rsid w:val="00A05343"/>
    <w:rsid w:val="00A05734"/>
    <w:rsid w:val="00A2501B"/>
    <w:rsid w:val="00A25EEE"/>
    <w:rsid w:val="00A40DD3"/>
    <w:rsid w:val="00A51DB3"/>
    <w:rsid w:val="00A80216"/>
    <w:rsid w:val="00A8311B"/>
    <w:rsid w:val="00AA4E5B"/>
    <w:rsid w:val="00AE7117"/>
    <w:rsid w:val="00AF3168"/>
    <w:rsid w:val="00B01F08"/>
    <w:rsid w:val="00B16950"/>
    <w:rsid w:val="00B16E8F"/>
    <w:rsid w:val="00B30401"/>
    <w:rsid w:val="00B50557"/>
    <w:rsid w:val="00B53836"/>
    <w:rsid w:val="00B6637D"/>
    <w:rsid w:val="00B7184E"/>
    <w:rsid w:val="00B82AB8"/>
    <w:rsid w:val="00B858ED"/>
    <w:rsid w:val="00B94767"/>
    <w:rsid w:val="00BA3AF0"/>
    <w:rsid w:val="00BB76D0"/>
    <w:rsid w:val="00BC363C"/>
    <w:rsid w:val="00BE4A47"/>
    <w:rsid w:val="00BE531E"/>
    <w:rsid w:val="00BF03CE"/>
    <w:rsid w:val="00C62C24"/>
    <w:rsid w:val="00C635B6"/>
    <w:rsid w:val="00C75CE1"/>
    <w:rsid w:val="00C83763"/>
    <w:rsid w:val="00CA0D4F"/>
    <w:rsid w:val="00CA1ECE"/>
    <w:rsid w:val="00CA23AD"/>
    <w:rsid w:val="00CE005B"/>
    <w:rsid w:val="00CF256D"/>
    <w:rsid w:val="00D02908"/>
    <w:rsid w:val="00D0361A"/>
    <w:rsid w:val="00D162F0"/>
    <w:rsid w:val="00D20ABE"/>
    <w:rsid w:val="00D243F3"/>
    <w:rsid w:val="00D30ADD"/>
    <w:rsid w:val="00D40BDB"/>
    <w:rsid w:val="00D43A0D"/>
    <w:rsid w:val="00D46867"/>
    <w:rsid w:val="00D51293"/>
    <w:rsid w:val="00D526F3"/>
    <w:rsid w:val="00D62A48"/>
    <w:rsid w:val="00D76698"/>
    <w:rsid w:val="00D84FC7"/>
    <w:rsid w:val="00DA2034"/>
    <w:rsid w:val="00DC733E"/>
    <w:rsid w:val="00DD63C3"/>
    <w:rsid w:val="00DE04BD"/>
    <w:rsid w:val="00DF57BE"/>
    <w:rsid w:val="00DF7EC2"/>
    <w:rsid w:val="00E06500"/>
    <w:rsid w:val="00E1309A"/>
    <w:rsid w:val="00E141C7"/>
    <w:rsid w:val="00E525DE"/>
    <w:rsid w:val="00E529D9"/>
    <w:rsid w:val="00E57060"/>
    <w:rsid w:val="00E600B5"/>
    <w:rsid w:val="00E7341A"/>
    <w:rsid w:val="00E8048F"/>
    <w:rsid w:val="00E80570"/>
    <w:rsid w:val="00E87616"/>
    <w:rsid w:val="00EA5C16"/>
    <w:rsid w:val="00EA73BB"/>
    <w:rsid w:val="00EC2D7E"/>
    <w:rsid w:val="00EC4BAF"/>
    <w:rsid w:val="00EE4335"/>
    <w:rsid w:val="00EF000D"/>
    <w:rsid w:val="00F0539F"/>
    <w:rsid w:val="00F16E34"/>
    <w:rsid w:val="00F20E96"/>
    <w:rsid w:val="00F545A3"/>
    <w:rsid w:val="00F5681E"/>
    <w:rsid w:val="00F82EE2"/>
    <w:rsid w:val="00F96246"/>
    <w:rsid w:val="00F963CC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BE"/>
    <w:pPr>
      <w:widowControl w:val="0"/>
      <w:suppressAutoHyphens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5DE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35"/>
    <w:rPr>
      <w:rFonts w:eastAsia="Times New Roman"/>
      <w:kern w:val="2"/>
      <w:sz w:val="24"/>
      <w:szCs w:val="24"/>
    </w:rPr>
  </w:style>
  <w:style w:type="paragraph" w:customStyle="1" w:styleId="Default">
    <w:name w:val="Default"/>
    <w:uiPriority w:val="99"/>
    <w:rsid w:val="00E141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14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4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A7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2E71EF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82AB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1022</Words>
  <Characters>6138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mowczarek</dc:creator>
  <cp:keywords/>
  <dc:description/>
  <cp:lastModifiedBy>Marta Muszyńska-Orciuch</cp:lastModifiedBy>
  <cp:revision>13</cp:revision>
  <cp:lastPrinted>2017-12-18T08:51:00Z</cp:lastPrinted>
  <dcterms:created xsi:type="dcterms:W3CDTF">2017-12-15T13:13:00Z</dcterms:created>
  <dcterms:modified xsi:type="dcterms:W3CDTF">2017-12-18T13:26:00Z</dcterms:modified>
</cp:coreProperties>
</file>